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39" w:rsidRPr="00275343" w:rsidRDefault="007D4B49" w:rsidP="00165639">
      <w:pPr>
        <w:pStyle w:val="Ttulo11"/>
        <w:spacing w:line="360" w:lineRule="auto"/>
        <w:ind w:left="0" w:firstLine="0"/>
        <w:jc w:val="center"/>
        <w:rPr>
          <w:sz w:val="22"/>
          <w:szCs w:val="22"/>
        </w:rPr>
      </w:pPr>
      <w:r w:rsidRPr="00275343">
        <w:rPr>
          <w:sz w:val="22"/>
          <w:szCs w:val="22"/>
        </w:rPr>
        <w:t>ANEXO 01 – Instrução Normativa nº 00</w:t>
      </w:r>
      <w:r w:rsidR="00F410E6">
        <w:rPr>
          <w:sz w:val="22"/>
          <w:szCs w:val="22"/>
        </w:rPr>
        <w:t>1/2021</w:t>
      </w:r>
      <w:r w:rsidRPr="00275343">
        <w:rPr>
          <w:sz w:val="22"/>
          <w:szCs w:val="22"/>
        </w:rPr>
        <w:t>-CBMDF</w:t>
      </w:r>
    </w:p>
    <w:p w:rsidR="007D4B49" w:rsidRPr="00275343" w:rsidRDefault="007D4B49" w:rsidP="00165639">
      <w:pPr>
        <w:pStyle w:val="Ttulo11"/>
        <w:spacing w:before="92" w:line="602" w:lineRule="auto"/>
        <w:ind w:left="0" w:right="2" w:firstLine="0"/>
        <w:jc w:val="center"/>
        <w:rPr>
          <w:sz w:val="22"/>
          <w:szCs w:val="22"/>
        </w:rPr>
      </w:pPr>
      <w:r w:rsidRPr="00275343">
        <w:rPr>
          <w:sz w:val="22"/>
          <w:szCs w:val="22"/>
        </w:rPr>
        <w:t>Modelo proposto para apresentação dememorial de cálculo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48"/>
        <w:gridCol w:w="878"/>
        <w:gridCol w:w="133"/>
        <w:gridCol w:w="151"/>
        <w:gridCol w:w="6"/>
        <w:gridCol w:w="132"/>
        <w:gridCol w:w="147"/>
        <w:gridCol w:w="975"/>
        <w:gridCol w:w="299"/>
        <w:gridCol w:w="283"/>
        <w:gridCol w:w="514"/>
        <w:gridCol w:w="138"/>
        <w:gridCol w:w="205"/>
        <w:gridCol w:w="151"/>
        <w:gridCol w:w="126"/>
        <w:gridCol w:w="709"/>
        <w:gridCol w:w="425"/>
        <w:gridCol w:w="3119"/>
      </w:tblGrid>
      <w:tr w:rsidR="00A7721B" w:rsidRPr="00EC6F35" w:rsidTr="007D41EB">
        <w:tc>
          <w:tcPr>
            <w:tcW w:w="5725" w:type="dxa"/>
            <w:gridSpan w:val="12"/>
          </w:tcPr>
          <w:p w:rsidR="000B7713" w:rsidRPr="00EC6F35" w:rsidRDefault="000B7713" w:rsidP="00EC6F35">
            <w:pPr>
              <w:widowControl w:val="0"/>
              <w:tabs>
                <w:tab w:val="left" w:pos="5421"/>
              </w:tabs>
              <w:autoSpaceDE w:val="0"/>
              <w:autoSpaceDN w:val="0"/>
              <w:spacing w:after="0" w:line="240" w:lineRule="auto"/>
              <w:ind w:right="624"/>
              <w:jc w:val="center"/>
              <w:rPr>
                <w:rFonts w:eastAsia="Arial" w:cs="Arial"/>
                <w:b/>
                <w:sz w:val="18"/>
                <w:lang w:val="pt-PT" w:eastAsia="pt-PT" w:bidi="pt-PT"/>
              </w:rPr>
            </w:pPr>
          </w:p>
          <w:p w:rsidR="00A7721B" w:rsidRPr="00EC6F35" w:rsidRDefault="00A7721B" w:rsidP="00EC6F35">
            <w:pPr>
              <w:widowControl w:val="0"/>
              <w:tabs>
                <w:tab w:val="left" w:pos="5421"/>
              </w:tabs>
              <w:autoSpaceDE w:val="0"/>
              <w:autoSpaceDN w:val="0"/>
              <w:spacing w:after="0" w:line="240" w:lineRule="auto"/>
              <w:ind w:right="624"/>
              <w:jc w:val="center"/>
              <w:rPr>
                <w:rFonts w:eastAsia="Arial" w:cs="Arial"/>
                <w:b/>
                <w:sz w:val="18"/>
                <w:lang w:val="pt-PT" w:eastAsia="pt-PT" w:bidi="pt-PT"/>
              </w:rPr>
            </w:pPr>
            <w:r w:rsidRPr="00A7721B">
              <w:rPr>
                <w:rFonts w:eastAsia="Arial" w:cs="Arial"/>
                <w:b/>
                <w:sz w:val="18"/>
                <w:lang w:val="pt-PT" w:eastAsia="pt-PT" w:bidi="pt-PT"/>
              </w:rPr>
              <w:t xml:space="preserve">ESPAÇO DESTINADO A EMPRESA/PROFISSIONAL </w:t>
            </w:r>
          </w:p>
          <w:p w:rsidR="00A7721B" w:rsidRPr="00A7721B" w:rsidRDefault="00A7721B" w:rsidP="00EC6F35">
            <w:pPr>
              <w:widowControl w:val="0"/>
              <w:autoSpaceDE w:val="0"/>
              <w:autoSpaceDN w:val="0"/>
              <w:spacing w:after="0" w:line="240" w:lineRule="auto"/>
              <w:ind w:left="653" w:right="624"/>
              <w:jc w:val="center"/>
              <w:rPr>
                <w:rFonts w:eastAsia="Arial" w:cs="Arial"/>
                <w:b/>
                <w:sz w:val="18"/>
                <w:lang w:val="pt-PT" w:eastAsia="pt-PT" w:bidi="pt-PT"/>
              </w:rPr>
            </w:pPr>
            <w:r w:rsidRPr="00A7721B">
              <w:rPr>
                <w:rFonts w:eastAsia="Arial" w:cs="Arial"/>
                <w:b/>
                <w:sz w:val="18"/>
                <w:lang w:val="pt-PT" w:eastAsia="pt-PT" w:bidi="pt-PT"/>
              </w:rPr>
              <w:t>(OPCIONAL)</w:t>
            </w:r>
          </w:p>
          <w:p w:rsidR="00A7721B" w:rsidRPr="00A7721B" w:rsidRDefault="00A7721B" w:rsidP="00EC6F3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b/>
                <w:sz w:val="19"/>
                <w:lang w:val="pt-PT" w:eastAsia="pt-PT" w:bidi="pt-PT"/>
              </w:rPr>
            </w:pPr>
          </w:p>
          <w:p w:rsidR="00A7721B" w:rsidRPr="00EC6F35" w:rsidRDefault="00A7721B" w:rsidP="00EC6F35">
            <w:pPr>
              <w:widowControl w:val="0"/>
              <w:autoSpaceDE w:val="0"/>
              <w:autoSpaceDN w:val="0"/>
              <w:spacing w:after="0" w:line="240" w:lineRule="auto"/>
              <w:ind w:right="2"/>
              <w:jc w:val="center"/>
              <w:rPr>
                <w:rFonts w:eastAsia="Arial" w:cs="Arial"/>
                <w:b/>
                <w:u w:val="thick"/>
                <w:lang w:val="pt-PT" w:eastAsia="pt-PT" w:bidi="pt-PT"/>
              </w:rPr>
            </w:pPr>
            <w:r w:rsidRPr="00EC6F35">
              <w:rPr>
                <w:rFonts w:eastAsia="Arial" w:cs="Arial"/>
                <w:b/>
                <w:u w:val="thick"/>
                <w:lang w:val="pt-PT" w:eastAsia="pt-PT" w:bidi="pt-PT"/>
              </w:rPr>
              <w:t>MEMORIAL DE CÁLCULO DO SISTEMA DE PROTEÇÃO POR HIDRANTES</w:t>
            </w:r>
          </w:p>
          <w:p w:rsidR="00A7721B" w:rsidRPr="00EC6F35" w:rsidRDefault="00A7721B" w:rsidP="00EC6F35">
            <w:pPr>
              <w:widowControl w:val="0"/>
              <w:autoSpaceDE w:val="0"/>
              <w:autoSpaceDN w:val="0"/>
              <w:spacing w:after="0" w:line="240" w:lineRule="auto"/>
              <w:ind w:right="2"/>
              <w:jc w:val="center"/>
              <w:rPr>
                <w:rFonts w:eastAsia="Arial" w:cs="Arial"/>
                <w:b/>
                <w:lang w:val="pt-PT" w:eastAsia="pt-PT" w:bidi="pt-PT"/>
              </w:rPr>
            </w:pPr>
          </w:p>
        </w:tc>
        <w:tc>
          <w:tcPr>
            <w:tcW w:w="4873" w:type="dxa"/>
            <w:gridSpan w:val="7"/>
            <w:vAlign w:val="center"/>
          </w:tcPr>
          <w:p w:rsidR="00A7721B" w:rsidRPr="00EC6F35" w:rsidRDefault="006470D9" w:rsidP="00EC6F35">
            <w:pPr>
              <w:widowControl w:val="0"/>
              <w:autoSpaceDE w:val="0"/>
              <w:autoSpaceDN w:val="0"/>
              <w:spacing w:after="0" w:line="360" w:lineRule="auto"/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</w:pPr>
            <w:r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>SCIP</w:t>
            </w:r>
            <w:r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>:</w:t>
            </w:r>
            <w:r w:rsidR="00A7721B"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 xml:space="preserve"> ________-________-____</w:t>
            </w:r>
          </w:p>
          <w:p w:rsidR="000B7713" w:rsidRPr="00EC6F35" w:rsidRDefault="000B7713" w:rsidP="00EC6F3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</w:pPr>
          </w:p>
          <w:p w:rsidR="00A7721B" w:rsidRPr="00EC6F35" w:rsidRDefault="00A7721B" w:rsidP="00EC6F3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  <w:r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>Fl. nº/total</w:t>
            </w:r>
            <w:r w:rsidR="000B7713"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>:</w:t>
            </w:r>
            <w:r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 xml:space="preserve">          </w:t>
            </w:r>
            <w:r w:rsidRPr="00EC6F35">
              <w:rPr>
                <w:rFonts w:eastAsia="Arial" w:cs="Arial"/>
                <w:sz w:val="20"/>
                <w:szCs w:val="20"/>
                <w:lang w:val="pt-PT" w:eastAsia="pt-PT" w:bidi="pt-PT"/>
              </w:rPr>
              <w:t>01/03</w:t>
            </w:r>
          </w:p>
          <w:p w:rsidR="00C3453B" w:rsidRPr="00EC6F35" w:rsidRDefault="00A7721B" w:rsidP="00EC6F3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20"/>
                <w:szCs w:val="20"/>
                <w:lang w:val="pt-PT" w:eastAsia="pt-PT" w:bidi="pt-PT"/>
              </w:rPr>
              <w:t xml:space="preserve">            </w:t>
            </w:r>
            <w:r w:rsidR="00C3453B" w:rsidRPr="00EC6F35">
              <w:rPr>
                <w:rFonts w:eastAsia="Arial" w:cs="Arial"/>
                <w:sz w:val="20"/>
                <w:szCs w:val="20"/>
                <w:lang w:val="pt-PT" w:eastAsia="pt-PT" w:bidi="pt-PT"/>
              </w:rPr>
              <w:t xml:space="preserve">  </w:t>
            </w:r>
            <w:r w:rsidRPr="00EC6F35">
              <w:rPr>
                <w:rFonts w:eastAsia="Arial" w:cs="Arial"/>
                <w:sz w:val="20"/>
                <w:szCs w:val="20"/>
                <w:lang w:val="pt-PT" w:eastAsia="pt-PT" w:bidi="pt-PT"/>
              </w:rPr>
              <w:t xml:space="preserve">      </w:t>
            </w:r>
            <w:r w:rsidR="000B7713" w:rsidRPr="00EC6F35">
              <w:rPr>
                <w:rFonts w:eastAsia="Arial" w:cs="Arial"/>
                <w:sz w:val="20"/>
                <w:szCs w:val="20"/>
                <w:lang w:val="pt-PT" w:eastAsia="pt-PT" w:bidi="pt-PT"/>
              </w:rPr>
              <w:t xml:space="preserve"> </w:t>
            </w:r>
            <w:r w:rsidR="00C3453B"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>(Exemplo)</w:t>
            </w:r>
          </w:p>
        </w:tc>
      </w:tr>
      <w:tr w:rsidR="00C3453B" w:rsidRPr="00EC6F35" w:rsidTr="007D41EB">
        <w:tc>
          <w:tcPr>
            <w:tcW w:w="10598" w:type="dxa"/>
            <w:gridSpan w:val="19"/>
            <w:shd w:val="clear" w:color="auto" w:fill="C6D9F1"/>
          </w:tcPr>
          <w:p w:rsidR="00C3453B" w:rsidRPr="00EC6F35" w:rsidRDefault="00C3453B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b/>
                <w:sz w:val="18"/>
                <w:szCs w:val="18"/>
                <w:lang w:val="pt-PT" w:eastAsia="pt-PT" w:bidi="pt-PT"/>
              </w:rPr>
            </w:pPr>
            <w:r w:rsidRPr="00EC6F35">
              <w:rPr>
                <w:rFonts w:eastAsia="Arial" w:cs="Arial"/>
                <w:b/>
                <w:sz w:val="18"/>
                <w:szCs w:val="18"/>
                <w:lang w:val="pt-PT" w:eastAsia="pt-PT" w:bidi="pt-PT"/>
              </w:rPr>
              <w:t>1. ENDEREÇO:</w:t>
            </w:r>
          </w:p>
        </w:tc>
      </w:tr>
      <w:tr w:rsidR="00C3453B" w:rsidRPr="00EC6F35" w:rsidTr="007D41EB">
        <w:tc>
          <w:tcPr>
            <w:tcW w:w="10598" w:type="dxa"/>
            <w:gridSpan w:val="19"/>
          </w:tcPr>
          <w:p w:rsidR="00C3453B" w:rsidRPr="00EC6F35" w:rsidRDefault="00C3453B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8"/>
                <w:szCs w:val="18"/>
                <w:lang w:val="pt-PT" w:eastAsia="pt-PT" w:bidi="pt-PT"/>
              </w:rPr>
            </w:pPr>
            <w:r w:rsidRPr="00EC6F35">
              <w:rPr>
                <w:rFonts w:eastAsia="Arial" w:cs="Arial"/>
                <w:sz w:val="18"/>
                <w:szCs w:val="18"/>
                <w:lang w:val="pt-PT" w:eastAsia="pt-PT" w:bidi="pt-PT"/>
              </w:rPr>
              <w:t>1.1. Área total da edificação (m</w:t>
            </w:r>
            <w:r w:rsidRPr="00EC6F35">
              <w:rPr>
                <w:rFonts w:eastAsia="Arial" w:cs="Arial"/>
                <w:sz w:val="18"/>
                <w:szCs w:val="18"/>
                <w:vertAlign w:val="superscript"/>
                <w:lang w:val="pt-PT" w:eastAsia="pt-PT" w:bidi="pt-PT"/>
              </w:rPr>
              <w:t>2</w:t>
            </w:r>
            <w:r w:rsidRPr="00EC6F35">
              <w:rPr>
                <w:rFonts w:eastAsia="Arial" w:cs="Arial"/>
                <w:sz w:val="18"/>
                <w:szCs w:val="18"/>
                <w:lang w:val="pt-PT" w:eastAsia="pt-PT" w:bidi="pt-PT"/>
              </w:rPr>
              <w:t>):</w:t>
            </w:r>
          </w:p>
        </w:tc>
      </w:tr>
      <w:tr w:rsidR="00C3453B" w:rsidRPr="00EC6F35" w:rsidTr="007D41EB">
        <w:tc>
          <w:tcPr>
            <w:tcW w:w="10598" w:type="dxa"/>
            <w:gridSpan w:val="19"/>
          </w:tcPr>
          <w:p w:rsidR="00C3453B" w:rsidRPr="00EC6F35" w:rsidRDefault="00C3453B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8"/>
                <w:szCs w:val="18"/>
                <w:lang w:val="pt-PT" w:eastAsia="pt-PT" w:bidi="pt-PT"/>
              </w:rPr>
            </w:pPr>
            <w:r w:rsidRPr="00EC6F35">
              <w:rPr>
                <w:rFonts w:eastAsia="Arial" w:cs="Arial"/>
                <w:sz w:val="18"/>
                <w:szCs w:val="18"/>
                <w:lang w:val="pt-PT" w:eastAsia="pt-PT" w:bidi="pt-PT"/>
              </w:rPr>
              <w:t>1.2. Classe de Risco (NT 02):      (   ) A              (   )B-1              (   ) B-2              (   ) C-1              (   ) C-2</w:t>
            </w:r>
          </w:p>
        </w:tc>
      </w:tr>
      <w:tr w:rsidR="00C3453B" w:rsidRPr="00EC6F35" w:rsidTr="007D41EB">
        <w:tc>
          <w:tcPr>
            <w:tcW w:w="10598" w:type="dxa"/>
            <w:gridSpan w:val="19"/>
            <w:shd w:val="clear" w:color="auto" w:fill="C6D9F1"/>
          </w:tcPr>
          <w:p w:rsidR="00C3453B" w:rsidRPr="00EC6F35" w:rsidRDefault="00C3453B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b/>
                <w:sz w:val="18"/>
                <w:szCs w:val="18"/>
                <w:lang w:val="pt-PT" w:eastAsia="pt-PT" w:bidi="pt-PT"/>
              </w:rPr>
            </w:pPr>
            <w:r w:rsidRPr="00EC6F35">
              <w:rPr>
                <w:rFonts w:eastAsia="Arial" w:cs="Arial"/>
                <w:b/>
                <w:sz w:val="18"/>
                <w:szCs w:val="18"/>
                <w:lang w:val="pt-PT" w:eastAsia="pt-PT" w:bidi="pt-PT"/>
              </w:rPr>
              <w:t>2. CÁLCULOS</w:t>
            </w:r>
          </w:p>
        </w:tc>
      </w:tr>
      <w:tr w:rsidR="00C3453B" w:rsidRPr="00EC6F35" w:rsidTr="007D41EB">
        <w:tc>
          <w:tcPr>
            <w:tcW w:w="10598" w:type="dxa"/>
            <w:gridSpan w:val="19"/>
          </w:tcPr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C3453B" w:rsidRPr="00EC6F35" w:rsidRDefault="00C3453B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  <w:r w:rsidRPr="00EC6F35">
              <w:rPr>
                <w:rFonts w:eastAsia="Arial" w:cs="Arial"/>
                <w:sz w:val="27"/>
                <w:szCs w:val="27"/>
                <w:lang w:val="pt-PT" w:eastAsia="pt-PT" w:bidi="pt-PT"/>
              </w:rPr>
              <w:t>ESPAÇO DESTINADO PARA A DEMONSTRAÇÃO DOS CÁLCULOS</w:t>
            </w: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  <w:r w:rsidRPr="00EC6F35">
              <w:rPr>
                <w:rFonts w:eastAsia="Arial" w:cs="Arial"/>
                <w:sz w:val="27"/>
                <w:szCs w:val="27"/>
                <w:lang w:val="pt-PT" w:eastAsia="pt-PT" w:bidi="pt-PT"/>
              </w:rPr>
              <w:t>PRIMEIRA FOLHA</w:t>
            </w: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  <w:r w:rsidRPr="00EC6F35">
              <w:rPr>
                <w:rFonts w:eastAsia="Arial" w:cs="Arial"/>
                <w:sz w:val="20"/>
                <w:szCs w:val="20"/>
                <w:lang w:val="pt-PT" w:eastAsia="pt-PT" w:bidi="pt-PT"/>
              </w:rPr>
              <w:t xml:space="preserve">OBRIGATÓRIA A DEMONSTRAÇÃO DOS VALORES DO CAMPO RESULTADOS </w:t>
            </w: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817AC4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2010E7" w:rsidRDefault="002010E7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2010E7" w:rsidRDefault="002010E7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2010E7" w:rsidRPr="00EC6F35" w:rsidRDefault="002010E7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0B7713" w:rsidRPr="00EC6F35" w:rsidRDefault="000B7713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</w:tc>
      </w:tr>
      <w:tr w:rsidR="00817AC4" w:rsidRPr="00EC6F35" w:rsidTr="007D41EB">
        <w:tc>
          <w:tcPr>
            <w:tcW w:w="5725" w:type="dxa"/>
            <w:gridSpan w:val="12"/>
          </w:tcPr>
          <w:p w:rsidR="000B7713" w:rsidRPr="00EC6F35" w:rsidRDefault="000B7713" w:rsidP="00EC6F35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Arial" w:cs="Arial"/>
                <w:b/>
                <w:sz w:val="18"/>
                <w:szCs w:val="18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Arial" w:cs="Arial"/>
                <w:b/>
                <w:sz w:val="18"/>
                <w:szCs w:val="18"/>
                <w:lang w:val="pt-PT" w:eastAsia="pt-PT" w:bidi="pt-PT"/>
              </w:rPr>
            </w:pPr>
            <w:r w:rsidRPr="00A7721B">
              <w:rPr>
                <w:rFonts w:eastAsia="Arial" w:cs="Arial"/>
                <w:b/>
                <w:sz w:val="18"/>
                <w:szCs w:val="18"/>
                <w:lang w:val="pt-PT" w:eastAsia="pt-PT" w:bidi="pt-PT"/>
              </w:rPr>
              <w:t xml:space="preserve">ESPAÇO DESTINADO A EMPRESA/PROFISSIONAL </w:t>
            </w:r>
          </w:p>
          <w:p w:rsidR="00817AC4" w:rsidRPr="00A7721B" w:rsidRDefault="00817AC4" w:rsidP="00EC6F35">
            <w:pPr>
              <w:widowControl w:val="0"/>
              <w:autoSpaceDE w:val="0"/>
              <w:autoSpaceDN w:val="0"/>
              <w:spacing w:after="0" w:line="240" w:lineRule="auto"/>
              <w:ind w:left="653" w:right="624"/>
              <w:jc w:val="center"/>
              <w:rPr>
                <w:rFonts w:eastAsia="Arial" w:cs="Arial"/>
                <w:b/>
                <w:sz w:val="18"/>
                <w:lang w:val="pt-PT" w:eastAsia="pt-PT" w:bidi="pt-PT"/>
              </w:rPr>
            </w:pPr>
            <w:r w:rsidRPr="00A7721B">
              <w:rPr>
                <w:rFonts w:eastAsia="Arial" w:cs="Arial"/>
                <w:b/>
                <w:sz w:val="18"/>
                <w:lang w:val="pt-PT" w:eastAsia="pt-PT" w:bidi="pt-PT"/>
              </w:rPr>
              <w:t>(OPCIONAL)</w:t>
            </w:r>
          </w:p>
          <w:p w:rsidR="00817AC4" w:rsidRPr="00A7721B" w:rsidRDefault="00817AC4" w:rsidP="00EC6F3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b/>
                <w:sz w:val="19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after="0" w:line="240" w:lineRule="auto"/>
              <w:ind w:right="2"/>
              <w:jc w:val="center"/>
              <w:rPr>
                <w:rFonts w:eastAsia="Arial" w:cs="Arial"/>
                <w:b/>
                <w:u w:val="thick"/>
                <w:lang w:val="pt-PT" w:eastAsia="pt-PT" w:bidi="pt-PT"/>
              </w:rPr>
            </w:pPr>
            <w:r w:rsidRPr="00EC6F35">
              <w:rPr>
                <w:rFonts w:eastAsia="Arial" w:cs="Arial"/>
                <w:b/>
                <w:u w:val="thick"/>
                <w:lang w:val="pt-PT" w:eastAsia="pt-PT" w:bidi="pt-PT"/>
              </w:rPr>
              <w:t>MEMORIAL DE CÁLCULO DO SISTEMA DE PROTEÇÃO POR HIDRANTES</w:t>
            </w: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after="0" w:line="240" w:lineRule="auto"/>
              <w:ind w:right="2"/>
              <w:jc w:val="center"/>
              <w:rPr>
                <w:rFonts w:eastAsia="Arial" w:cs="Arial"/>
                <w:b/>
                <w:lang w:val="pt-PT" w:eastAsia="pt-PT" w:bidi="pt-PT"/>
              </w:rPr>
            </w:pPr>
          </w:p>
        </w:tc>
        <w:tc>
          <w:tcPr>
            <w:tcW w:w="4873" w:type="dxa"/>
            <w:gridSpan w:val="7"/>
          </w:tcPr>
          <w:p w:rsidR="00817AC4" w:rsidRPr="00EC6F35" w:rsidRDefault="00817AC4" w:rsidP="00EC6F3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</w:pPr>
          </w:p>
          <w:p w:rsidR="00817AC4" w:rsidRPr="00EC6F35" w:rsidRDefault="006470D9" w:rsidP="00EC6F35">
            <w:pPr>
              <w:widowControl w:val="0"/>
              <w:autoSpaceDE w:val="0"/>
              <w:autoSpaceDN w:val="0"/>
              <w:spacing w:before="92" w:after="0" w:line="542" w:lineRule="auto"/>
              <w:ind w:right="2"/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</w:pPr>
            <w:r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>SCIP</w:t>
            </w:r>
            <w:r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>:</w:t>
            </w:r>
            <w:r w:rsidR="00817AC4"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 xml:space="preserve"> ________-________-____</w:t>
            </w: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  <w:r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>Fl. nº/total</w:t>
            </w:r>
            <w:r w:rsidR="000B7713"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>:</w:t>
            </w:r>
            <w:r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 xml:space="preserve">          </w:t>
            </w:r>
            <w:r w:rsidRPr="00EC6F35">
              <w:rPr>
                <w:rFonts w:eastAsia="Arial" w:cs="Arial"/>
                <w:sz w:val="20"/>
                <w:szCs w:val="20"/>
                <w:lang w:val="pt-PT" w:eastAsia="pt-PT" w:bidi="pt-PT"/>
              </w:rPr>
              <w:t>02/03</w:t>
            </w: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20"/>
                <w:szCs w:val="20"/>
                <w:lang w:val="pt-PT" w:eastAsia="pt-PT" w:bidi="pt-PT"/>
              </w:rPr>
              <w:t xml:space="preserve">                   </w:t>
            </w:r>
            <w:r w:rsidR="000B7713" w:rsidRPr="00EC6F35">
              <w:rPr>
                <w:rFonts w:eastAsia="Arial" w:cs="Arial"/>
                <w:sz w:val="20"/>
                <w:szCs w:val="20"/>
                <w:lang w:val="pt-PT" w:eastAsia="pt-PT" w:bidi="pt-PT"/>
              </w:rPr>
              <w:t xml:space="preserve"> </w:t>
            </w:r>
            <w:r w:rsidRPr="00EC6F35">
              <w:rPr>
                <w:rFonts w:eastAsia="Arial" w:cs="Arial"/>
                <w:sz w:val="20"/>
                <w:szCs w:val="20"/>
                <w:lang w:val="pt-PT" w:eastAsia="pt-PT" w:bidi="pt-PT"/>
              </w:rPr>
              <w:t xml:space="preserve"> </w:t>
            </w:r>
            <w:r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>(Exemplo)</w:t>
            </w: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</w:p>
        </w:tc>
      </w:tr>
      <w:tr w:rsidR="00817AC4" w:rsidRPr="00EC6F35" w:rsidTr="007D41EB">
        <w:tc>
          <w:tcPr>
            <w:tcW w:w="10598" w:type="dxa"/>
            <w:gridSpan w:val="19"/>
          </w:tcPr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  <w:r w:rsidRPr="00EC6F35">
              <w:rPr>
                <w:rFonts w:eastAsia="Arial" w:cs="Arial"/>
                <w:sz w:val="27"/>
                <w:szCs w:val="27"/>
                <w:lang w:val="pt-PT" w:eastAsia="pt-PT" w:bidi="pt-PT"/>
              </w:rPr>
              <w:t>ESPAÇO DESTINADO PARA A DEMONSTRAÇÃO DOS CÁLCULOS</w:t>
            </w: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  <w:r w:rsidRPr="00EC6F35">
              <w:rPr>
                <w:rFonts w:eastAsia="Arial" w:cs="Arial"/>
                <w:sz w:val="27"/>
                <w:szCs w:val="27"/>
                <w:lang w:val="pt-PT" w:eastAsia="pt-PT" w:bidi="pt-PT"/>
              </w:rPr>
              <w:t>FOLHAS INTERMEDIÁRIAS</w:t>
            </w:r>
            <w:r w:rsidR="00A91695" w:rsidRPr="00EC6F35">
              <w:rPr>
                <w:rFonts w:eastAsia="Arial" w:cs="Arial"/>
                <w:sz w:val="27"/>
                <w:szCs w:val="27"/>
                <w:lang w:val="pt-PT" w:eastAsia="pt-PT" w:bidi="pt-PT"/>
              </w:rPr>
              <w:t xml:space="preserve"> (OPCIONAL)</w:t>
            </w: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  <w:r w:rsidRPr="00EC6F35">
              <w:rPr>
                <w:rFonts w:eastAsia="Arial" w:cs="Arial"/>
                <w:sz w:val="20"/>
                <w:szCs w:val="20"/>
                <w:lang w:val="pt-PT" w:eastAsia="pt-PT" w:bidi="pt-PT"/>
              </w:rPr>
              <w:t>OBRIGATÓRIA A DEMONSTRAÇÃO DOS VALORES DO CAMPO RESULTADOS</w:t>
            </w: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817AC4" w:rsidRDefault="00817AC4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2010E7" w:rsidRDefault="002010E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2010E7" w:rsidRDefault="002010E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2010E7" w:rsidRDefault="002010E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2010E7" w:rsidRPr="00EC6F35" w:rsidRDefault="002010E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0B7713" w:rsidRPr="00EC6F35" w:rsidRDefault="000B7713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</w:pPr>
          </w:p>
        </w:tc>
      </w:tr>
      <w:tr w:rsidR="00817AC4" w:rsidRPr="00EC6F35" w:rsidTr="007D41EB">
        <w:tc>
          <w:tcPr>
            <w:tcW w:w="5725" w:type="dxa"/>
            <w:gridSpan w:val="12"/>
          </w:tcPr>
          <w:p w:rsidR="00817AC4" w:rsidRPr="00EC6F35" w:rsidRDefault="00817AC4" w:rsidP="00EC6F35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Arial" w:cs="Arial"/>
                <w:b/>
                <w:sz w:val="18"/>
                <w:szCs w:val="18"/>
                <w:lang w:val="pt-PT" w:eastAsia="pt-PT" w:bidi="pt-PT"/>
              </w:rPr>
            </w:pPr>
            <w:r w:rsidRPr="00A7721B">
              <w:rPr>
                <w:rFonts w:eastAsia="Arial" w:cs="Arial"/>
                <w:b/>
                <w:sz w:val="18"/>
                <w:szCs w:val="18"/>
                <w:lang w:val="pt-PT" w:eastAsia="pt-PT" w:bidi="pt-PT"/>
              </w:rPr>
              <w:lastRenderedPageBreak/>
              <w:t xml:space="preserve">ESPAÇO DESTINADO A EMPRESA/PROFISSIONAL </w:t>
            </w:r>
          </w:p>
          <w:p w:rsidR="00817AC4" w:rsidRPr="00A7721B" w:rsidRDefault="00817AC4" w:rsidP="00EC6F35">
            <w:pPr>
              <w:widowControl w:val="0"/>
              <w:autoSpaceDE w:val="0"/>
              <w:autoSpaceDN w:val="0"/>
              <w:spacing w:after="0" w:line="240" w:lineRule="auto"/>
              <w:ind w:left="653" w:right="624"/>
              <w:jc w:val="center"/>
              <w:rPr>
                <w:rFonts w:eastAsia="Arial" w:cs="Arial"/>
                <w:b/>
                <w:sz w:val="18"/>
                <w:lang w:val="pt-PT" w:eastAsia="pt-PT" w:bidi="pt-PT"/>
              </w:rPr>
            </w:pPr>
            <w:r w:rsidRPr="00A7721B">
              <w:rPr>
                <w:rFonts w:eastAsia="Arial" w:cs="Arial"/>
                <w:b/>
                <w:sz w:val="18"/>
                <w:lang w:val="pt-PT" w:eastAsia="pt-PT" w:bidi="pt-PT"/>
              </w:rPr>
              <w:t>(OPCIONAL)</w:t>
            </w:r>
          </w:p>
          <w:p w:rsidR="00817AC4" w:rsidRPr="00A7721B" w:rsidRDefault="00817AC4" w:rsidP="00EC6F3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b/>
                <w:sz w:val="19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after="0" w:line="240" w:lineRule="auto"/>
              <w:ind w:right="2"/>
              <w:jc w:val="center"/>
              <w:rPr>
                <w:rFonts w:eastAsia="Arial" w:cs="Arial"/>
                <w:b/>
                <w:u w:val="thick"/>
                <w:lang w:val="pt-PT" w:eastAsia="pt-PT" w:bidi="pt-PT"/>
              </w:rPr>
            </w:pPr>
            <w:r w:rsidRPr="00EC6F35">
              <w:rPr>
                <w:rFonts w:eastAsia="Arial" w:cs="Arial"/>
                <w:b/>
                <w:u w:val="thick"/>
                <w:lang w:val="pt-PT" w:eastAsia="pt-PT" w:bidi="pt-PT"/>
              </w:rPr>
              <w:t>MEMORIAL DE CÁLCULO DO SISTEMA DE PROTEÇÃO POR HIDRANTES</w:t>
            </w: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after="0" w:line="240" w:lineRule="auto"/>
              <w:ind w:right="2"/>
              <w:jc w:val="center"/>
              <w:rPr>
                <w:rFonts w:eastAsia="Arial" w:cs="Arial"/>
                <w:b/>
                <w:lang w:val="pt-PT" w:eastAsia="pt-PT" w:bidi="pt-PT"/>
              </w:rPr>
            </w:pPr>
          </w:p>
        </w:tc>
        <w:tc>
          <w:tcPr>
            <w:tcW w:w="4873" w:type="dxa"/>
            <w:gridSpan w:val="7"/>
          </w:tcPr>
          <w:p w:rsidR="00817AC4" w:rsidRPr="00EC6F35" w:rsidRDefault="00817AC4" w:rsidP="00EC6F3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</w:pPr>
          </w:p>
          <w:p w:rsidR="00817AC4" w:rsidRPr="00EC6F35" w:rsidRDefault="006470D9" w:rsidP="00EC6F35">
            <w:pPr>
              <w:widowControl w:val="0"/>
              <w:autoSpaceDE w:val="0"/>
              <w:autoSpaceDN w:val="0"/>
              <w:spacing w:before="92" w:after="0" w:line="542" w:lineRule="auto"/>
              <w:ind w:right="2"/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</w:pPr>
            <w:r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>SCIP</w:t>
            </w:r>
            <w:r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>:</w:t>
            </w:r>
            <w:r w:rsidR="00817AC4"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 xml:space="preserve"> ________-________-____</w:t>
            </w: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  <w:r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 xml:space="preserve">Fl. nº/total          </w:t>
            </w:r>
            <w:r w:rsidRPr="00EC6F35">
              <w:rPr>
                <w:rFonts w:eastAsia="Arial" w:cs="Arial"/>
                <w:sz w:val="20"/>
                <w:szCs w:val="20"/>
                <w:lang w:val="pt-PT" w:eastAsia="pt-PT" w:bidi="pt-PT"/>
              </w:rPr>
              <w:t>03/03</w:t>
            </w: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20"/>
                <w:szCs w:val="20"/>
                <w:lang w:val="pt-PT" w:eastAsia="pt-PT" w:bidi="pt-PT"/>
              </w:rPr>
              <w:t xml:space="preserve">                    </w:t>
            </w:r>
            <w:r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>(Exemplo)</w:t>
            </w: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</w:p>
        </w:tc>
      </w:tr>
      <w:tr w:rsidR="00817AC4" w:rsidRPr="00EC6F35" w:rsidTr="007D41EB">
        <w:tc>
          <w:tcPr>
            <w:tcW w:w="10598" w:type="dxa"/>
            <w:gridSpan w:val="19"/>
          </w:tcPr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291ED0" w:rsidRPr="00EC6F35" w:rsidRDefault="00291ED0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  <w:r w:rsidRPr="00EC6F35">
              <w:rPr>
                <w:rFonts w:eastAsia="Arial" w:cs="Arial"/>
                <w:sz w:val="27"/>
                <w:szCs w:val="27"/>
                <w:lang w:val="pt-PT" w:eastAsia="pt-PT" w:bidi="pt-PT"/>
              </w:rPr>
              <w:t>ESPAÇO DESTINADO PARA A DEMONSTRAÇÃO DOS CÁLCULOS</w:t>
            </w:r>
          </w:p>
          <w:p w:rsidR="00817AC4" w:rsidRPr="00EC6F35" w:rsidRDefault="000B7713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  <w:r w:rsidRPr="00EC6F35">
              <w:rPr>
                <w:rFonts w:eastAsia="Arial" w:cs="Arial"/>
                <w:sz w:val="27"/>
                <w:szCs w:val="27"/>
                <w:lang w:val="pt-PT" w:eastAsia="pt-PT" w:bidi="pt-PT"/>
              </w:rPr>
              <w:t>ÚLTIMA FOLHA</w:t>
            </w: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  <w:r w:rsidRPr="00EC6F35">
              <w:rPr>
                <w:rFonts w:eastAsia="Arial" w:cs="Arial"/>
                <w:sz w:val="20"/>
                <w:szCs w:val="20"/>
                <w:lang w:val="pt-PT" w:eastAsia="pt-PT" w:bidi="pt-PT"/>
              </w:rPr>
              <w:t>OBRIGATÓRIA A DEMONSTRAÇÃO DOS VALORES DO CAMPO RESULTADOS</w:t>
            </w: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291ED0" w:rsidRPr="00EC6F35" w:rsidRDefault="00291ED0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291ED0" w:rsidRPr="00EC6F35" w:rsidRDefault="00291ED0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291ED0" w:rsidRPr="00EC6F35" w:rsidRDefault="00291ED0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291ED0" w:rsidRPr="00EC6F35" w:rsidRDefault="00291ED0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291ED0" w:rsidRDefault="00291ED0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2010E7" w:rsidRDefault="002010E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2010E7" w:rsidRDefault="002010E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2010E7" w:rsidRDefault="002010E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2010E7" w:rsidRPr="00EC6F35" w:rsidRDefault="002010E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291ED0" w:rsidRPr="00EC6F35" w:rsidRDefault="00291ED0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817AC4" w:rsidRPr="00EC6F35" w:rsidRDefault="00817AC4" w:rsidP="00EC6F3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</w:pPr>
          </w:p>
        </w:tc>
      </w:tr>
      <w:tr w:rsidR="000B7713" w:rsidRPr="00EC6F35" w:rsidTr="007D41EB">
        <w:tc>
          <w:tcPr>
            <w:tcW w:w="10598" w:type="dxa"/>
            <w:gridSpan w:val="19"/>
            <w:shd w:val="clear" w:color="auto" w:fill="C6D9F1"/>
          </w:tcPr>
          <w:p w:rsidR="000B7713" w:rsidRPr="00EC6F35" w:rsidRDefault="000B7713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b/>
                <w:sz w:val="18"/>
                <w:szCs w:val="18"/>
                <w:lang w:val="pt-PT" w:eastAsia="pt-PT" w:bidi="pt-PT"/>
              </w:rPr>
            </w:pPr>
            <w:r w:rsidRPr="00EC6F35">
              <w:rPr>
                <w:rFonts w:eastAsia="Arial" w:cs="Arial"/>
                <w:b/>
                <w:sz w:val="18"/>
                <w:szCs w:val="18"/>
                <w:lang w:val="pt-PT" w:eastAsia="pt-PT" w:bidi="pt-PT"/>
              </w:rPr>
              <w:t>3. RESULTADOS</w:t>
            </w:r>
          </w:p>
        </w:tc>
      </w:tr>
      <w:tr w:rsidR="00AF0418" w:rsidRPr="00EC6F35" w:rsidTr="007D41EB">
        <w:tc>
          <w:tcPr>
            <w:tcW w:w="3218" w:type="dxa"/>
            <w:gridSpan w:val="4"/>
            <w:vAlign w:val="center"/>
          </w:tcPr>
          <w:p w:rsidR="00AF0418" w:rsidRPr="00EC6F35" w:rsidRDefault="00AF0418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3.1. Quantidade de Reserva Técnica de Incêndio (m</w:t>
            </w:r>
            <w:r w:rsidRPr="00EC6F35">
              <w:rPr>
                <w:rFonts w:eastAsia="Arial" w:cs="Arial"/>
                <w:sz w:val="16"/>
                <w:szCs w:val="16"/>
                <w:vertAlign w:val="superscript"/>
                <w:lang w:val="pt-PT" w:eastAsia="pt-PT" w:bidi="pt-PT"/>
              </w:rPr>
              <w:t>3</w:t>
            </w: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): ____________________</w:t>
            </w:r>
          </w:p>
        </w:tc>
        <w:tc>
          <w:tcPr>
            <w:tcW w:w="2645" w:type="dxa"/>
            <w:gridSpan w:val="9"/>
            <w:vAlign w:val="center"/>
          </w:tcPr>
          <w:p w:rsidR="00AF0418" w:rsidRPr="00EC6F35" w:rsidRDefault="00AF0418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3.2. Bombas de combate:</w:t>
            </w:r>
          </w:p>
          <w:p w:rsidR="00AF0418" w:rsidRPr="00EC6F35" w:rsidRDefault="00AF0418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Vazão (l/min.): _______________</w:t>
            </w:r>
          </w:p>
          <w:p w:rsidR="00AF0418" w:rsidRPr="00EC6F35" w:rsidRDefault="00AF0418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Potência (cv): ________________</w:t>
            </w:r>
          </w:p>
          <w:p w:rsidR="00AF0418" w:rsidRPr="00EC6F35" w:rsidRDefault="00AF0418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Altura manométrica (mca) ______</w:t>
            </w:r>
          </w:p>
        </w:tc>
        <w:tc>
          <w:tcPr>
            <w:tcW w:w="4735" w:type="dxa"/>
            <w:gridSpan w:val="6"/>
            <w:vAlign w:val="center"/>
          </w:tcPr>
          <w:p w:rsidR="00AF0418" w:rsidRPr="00EC6F35" w:rsidRDefault="00AF0418" w:rsidP="00EC6F35">
            <w:pPr>
              <w:spacing w:after="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3.3. Bombas de pressurização (opcional)</w:t>
            </w:r>
          </w:p>
          <w:p w:rsidR="00AF0418" w:rsidRPr="00EC6F35" w:rsidRDefault="00AF0418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Vazão (l/min.): _______________</w:t>
            </w:r>
          </w:p>
          <w:p w:rsidR="00AF0418" w:rsidRPr="00EC6F35" w:rsidRDefault="00AF0418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Potência (cv): ________________</w:t>
            </w:r>
          </w:p>
          <w:p w:rsidR="00AF0418" w:rsidRPr="00EC6F35" w:rsidRDefault="00AF0418" w:rsidP="00EC6F35">
            <w:pPr>
              <w:spacing w:after="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Altura manométrica (mca) ______</w:t>
            </w:r>
          </w:p>
        </w:tc>
      </w:tr>
      <w:tr w:rsidR="00371FBF" w:rsidRPr="00EC6F35" w:rsidTr="007D41EB">
        <w:tc>
          <w:tcPr>
            <w:tcW w:w="10598" w:type="dxa"/>
            <w:gridSpan w:val="19"/>
            <w:shd w:val="clear" w:color="auto" w:fill="C6D9F1"/>
            <w:vAlign w:val="center"/>
          </w:tcPr>
          <w:p w:rsidR="00371FBF" w:rsidRPr="00EC6F35" w:rsidRDefault="00371FBF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3.4. Dados do dimensionamento do Sistema de Hidrante:</w:t>
            </w:r>
          </w:p>
        </w:tc>
      </w:tr>
      <w:tr w:rsidR="00371FBF" w:rsidRPr="00EC6F35" w:rsidTr="007D41EB">
        <w:tc>
          <w:tcPr>
            <w:tcW w:w="3218" w:type="dxa"/>
            <w:gridSpan w:val="4"/>
            <w:vAlign w:val="center"/>
          </w:tcPr>
          <w:p w:rsidR="00371FBF" w:rsidRPr="00EC6F35" w:rsidRDefault="00371FBF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3.4.1. Pressão nos dois hidrantes hidraulicamente mais desfavoráveis (mca):</w:t>
            </w:r>
          </w:p>
          <w:p w:rsidR="00371FBF" w:rsidRPr="00EC6F35" w:rsidRDefault="00371FBF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H01: ___________________________</w:t>
            </w:r>
          </w:p>
          <w:p w:rsidR="00371FBF" w:rsidRPr="00EC6F35" w:rsidRDefault="00371FBF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H02: ___________________________</w:t>
            </w:r>
          </w:p>
        </w:tc>
        <w:tc>
          <w:tcPr>
            <w:tcW w:w="2645" w:type="dxa"/>
            <w:gridSpan w:val="9"/>
            <w:vAlign w:val="center"/>
          </w:tcPr>
          <w:p w:rsidR="00371FBF" w:rsidRPr="00EC6F35" w:rsidRDefault="00371FBF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3.4.2. Vazão nos dois hidrantes hidraulicamente mais desfavoráveis (l/min):</w:t>
            </w:r>
          </w:p>
          <w:p w:rsidR="00371FBF" w:rsidRPr="00EC6F35" w:rsidRDefault="00371FBF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H01: _______________________</w:t>
            </w:r>
          </w:p>
          <w:p w:rsidR="00371FBF" w:rsidRPr="00EC6F35" w:rsidRDefault="00371FBF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H02: _______________________</w:t>
            </w:r>
          </w:p>
        </w:tc>
        <w:tc>
          <w:tcPr>
            <w:tcW w:w="4735" w:type="dxa"/>
            <w:gridSpan w:val="6"/>
            <w:vAlign w:val="center"/>
          </w:tcPr>
          <w:p w:rsidR="00371FBF" w:rsidRPr="00EC6F35" w:rsidRDefault="00371FBF" w:rsidP="00EC6F35">
            <w:pPr>
              <w:spacing w:after="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3.4.3. Pressão no hidrante hidraulicamente mais favorável (mca):</w:t>
            </w:r>
          </w:p>
          <w:p w:rsidR="00371FBF" w:rsidRPr="00EC6F35" w:rsidRDefault="00371FBF" w:rsidP="00EC6F35">
            <w:pPr>
              <w:spacing w:after="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________________________________</w:t>
            </w:r>
          </w:p>
        </w:tc>
      </w:tr>
      <w:tr w:rsidR="00371FBF" w:rsidRPr="00EC6F35" w:rsidTr="007D41EB">
        <w:tc>
          <w:tcPr>
            <w:tcW w:w="10598" w:type="dxa"/>
            <w:gridSpan w:val="19"/>
            <w:vAlign w:val="center"/>
          </w:tcPr>
          <w:p w:rsidR="00371FBF" w:rsidRPr="00EC6F35" w:rsidRDefault="00291ED0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>4. AUTOR DO PROJETO DE HIDRANTES</w:t>
            </w:r>
          </w:p>
        </w:tc>
      </w:tr>
      <w:tr w:rsidR="00291ED0" w:rsidRPr="00EC6F35" w:rsidTr="007D41EB">
        <w:tc>
          <w:tcPr>
            <w:tcW w:w="10598" w:type="dxa"/>
            <w:gridSpan w:val="19"/>
            <w:vAlign w:val="center"/>
          </w:tcPr>
          <w:p w:rsidR="00291ED0" w:rsidRPr="00EC6F35" w:rsidRDefault="00291ED0" w:rsidP="00EC6F35">
            <w:pPr>
              <w:widowControl w:val="0"/>
              <w:tabs>
                <w:tab w:val="left" w:pos="168"/>
              </w:tabs>
              <w:autoSpaceDE w:val="0"/>
              <w:autoSpaceDN w:val="0"/>
              <w:spacing w:before="75" w:after="0" w:line="240" w:lineRule="auto"/>
              <w:jc w:val="both"/>
              <w:rPr>
                <w:rFonts w:eastAsia="Arial" w:cs="Arial"/>
                <w:sz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 xml:space="preserve">- Declaro que </w:t>
            </w:r>
            <w:r w:rsidRPr="00EC6F35">
              <w:rPr>
                <w:rFonts w:eastAsia="Arial" w:cs="Arial"/>
                <w:sz w:val="16"/>
                <w:lang w:val="pt-PT" w:eastAsia="pt-PT" w:bidi="pt-PT"/>
              </w:rPr>
              <w:t>os hidrantes foram dimensionados na edificação de acordo com a Norma Técnica</w:t>
            </w:r>
            <w:r w:rsidRPr="00EC6F35">
              <w:rPr>
                <w:rFonts w:eastAsia="Arial" w:cs="Arial"/>
                <w:spacing w:val="-22"/>
                <w:sz w:val="16"/>
                <w:lang w:val="pt-PT" w:eastAsia="pt-PT" w:bidi="pt-PT"/>
              </w:rPr>
              <w:t xml:space="preserve"> </w:t>
            </w:r>
            <w:r w:rsidRPr="00EC6F35">
              <w:rPr>
                <w:rFonts w:eastAsia="Arial" w:cs="Arial"/>
                <w:sz w:val="16"/>
                <w:lang w:val="pt-PT" w:eastAsia="pt-PT" w:bidi="pt-PT"/>
              </w:rPr>
              <w:t>nº 04-CBMDF;</w:t>
            </w:r>
          </w:p>
          <w:p w:rsidR="00291ED0" w:rsidRPr="00EC6F35" w:rsidRDefault="00291ED0" w:rsidP="00EC6F35">
            <w:pPr>
              <w:spacing w:after="0" w:line="240" w:lineRule="auto"/>
              <w:jc w:val="both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lang w:val="pt-PT" w:eastAsia="pt-PT" w:bidi="pt-PT"/>
              </w:rPr>
              <w:t xml:space="preserve">- Declaro ainda ter repassado ao proprietário um memorial com especificações técnicas para execução das medidas dimensionadas, juntamente com orientações de que não devem ser alteradas </w:t>
            </w:r>
            <w:r w:rsidRPr="00EC6F35">
              <w:rPr>
                <w:rFonts w:eastAsia="Arial" w:cs="Arial"/>
                <w:spacing w:val="-4"/>
                <w:sz w:val="16"/>
                <w:lang w:val="pt-PT" w:eastAsia="pt-PT" w:bidi="pt-PT"/>
              </w:rPr>
              <w:t xml:space="preserve">as </w:t>
            </w:r>
            <w:r w:rsidRPr="00EC6F35">
              <w:rPr>
                <w:rFonts w:eastAsia="Arial" w:cs="Arial"/>
                <w:sz w:val="16"/>
                <w:lang w:val="pt-PT" w:eastAsia="pt-PT" w:bidi="pt-PT"/>
              </w:rPr>
              <w:t>características da edificação e da destinação, nem as especificações constantes em</w:t>
            </w:r>
            <w:r w:rsidRPr="00EC6F35">
              <w:rPr>
                <w:rFonts w:eastAsia="Arial" w:cs="Arial"/>
                <w:spacing w:val="6"/>
                <w:sz w:val="16"/>
                <w:lang w:val="pt-PT" w:eastAsia="pt-PT" w:bidi="pt-PT"/>
              </w:rPr>
              <w:t xml:space="preserve"> </w:t>
            </w:r>
            <w:r w:rsidRPr="00EC6F35">
              <w:rPr>
                <w:rFonts w:eastAsia="Arial" w:cs="Arial"/>
                <w:sz w:val="16"/>
                <w:lang w:val="pt-PT" w:eastAsia="pt-PT" w:bidi="pt-PT"/>
              </w:rPr>
              <w:t>projeto.</w:t>
            </w:r>
          </w:p>
        </w:tc>
      </w:tr>
      <w:tr w:rsidR="00291ED0" w:rsidRPr="00EC6F35" w:rsidTr="007D41EB">
        <w:tc>
          <w:tcPr>
            <w:tcW w:w="959" w:type="dxa"/>
            <w:vAlign w:val="center"/>
          </w:tcPr>
          <w:p w:rsidR="00291ED0" w:rsidRPr="00EC6F35" w:rsidRDefault="00291ED0" w:rsidP="00EC6F35">
            <w:pPr>
              <w:widowControl w:val="0"/>
              <w:tabs>
                <w:tab w:val="left" w:pos="168"/>
              </w:tabs>
              <w:autoSpaceDE w:val="0"/>
              <w:autoSpaceDN w:val="0"/>
              <w:spacing w:before="75" w:after="0" w:line="240" w:lineRule="auto"/>
              <w:jc w:val="both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Autor do Projeto:</w:t>
            </w:r>
          </w:p>
        </w:tc>
        <w:tc>
          <w:tcPr>
            <w:tcW w:w="3969" w:type="dxa"/>
            <w:gridSpan w:val="9"/>
            <w:vAlign w:val="center"/>
          </w:tcPr>
          <w:p w:rsidR="00291ED0" w:rsidRPr="00EC6F35" w:rsidRDefault="00291ED0" w:rsidP="00EC6F35">
            <w:pPr>
              <w:widowControl w:val="0"/>
              <w:tabs>
                <w:tab w:val="left" w:pos="168"/>
              </w:tabs>
              <w:autoSpaceDE w:val="0"/>
              <w:autoSpaceDN w:val="0"/>
              <w:spacing w:before="75" w:after="0" w:line="240" w:lineRule="auto"/>
              <w:jc w:val="both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291ED0" w:rsidRPr="00EC6F35" w:rsidRDefault="00291ED0" w:rsidP="00EC6F35">
            <w:pPr>
              <w:widowControl w:val="0"/>
              <w:tabs>
                <w:tab w:val="left" w:pos="168"/>
              </w:tabs>
              <w:autoSpaceDE w:val="0"/>
              <w:autoSpaceDN w:val="0"/>
              <w:spacing w:before="75" w:after="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Nº da ART/RRT:</w:t>
            </w:r>
          </w:p>
        </w:tc>
        <w:tc>
          <w:tcPr>
            <w:tcW w:w="4253" w:type="dxa"/>
            <w:gridSpan w:val="3"/>
            <w:vAlign w:val="center"/>
          </w:tcPr>
          <w:p w:rsidR="00291ED0" w:rsidRPr="00EC6F35" w:rsidRDefault="00291ED0" w:rsidP="00EC6F35">
            <w:pPr>
              <w:widowControl w:val="0"/>
              <w:tabs>
                <w:tab w:val="left" w:pos="168"/>
              </w:tabs>
              <w:autoSpaceDE w:val="0"/>
              <w:autoSpaceDN w:val="0"/>
              <w:spacing w:before="75" w:after="0" w:line="240" w:lineRule="auto"/>
              <w:jc w:val="both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</w:p>
        </w:tc>
      </w:tr>
      <w:tr w:rsidR="00291ED0" w:rsidRPr="00EC6F35" w:rsidTr="007D41EB">
        <w:tc>
          <w:tcPr>
            <w:tcW w:w="959" w:type="dxa"/>
            <w:vAlign w:val="center"/>
          </w:tcPr>
          <w:p w:rsidR="00291ED0" w:rsidRPr="00EC6F35" w:rsidRDefault="00291ED0" w:rsidP="00EC6F35">
            <w:pPr>
              <w:widowControl w:val="0"/>
              <w:tabs>
                <w:tab w:val="left" w:pos="168"/>
              </w:tabs>
              <w:autoSpaceDE w:val="0"/>
              <w:autoSpaceDN w:val="0"/>
              <w:spacing w:before="75" w:after="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CREA / CAU:</w:t>
            </w:r>
          </w:p>
        </w:tc>
        <w:tc>
          <w:tcPr>
            <w:tcW w:w="2410" w:type="dxa"/>
            <w:gridSpan w:val="4"/>
            <w:vAlign w:val="center"/>
          </w:tcPr>
          <w:p w:rsidR="00291ED0" w:rsidRPr="00EC6F35" w:rsidRDefault="00291ED0" w:rsidP="00EC6F35">
            <w:pPr>
              <w:widowControl w:val="0"/>
              <w:tabs>
                <w:tab w:val="left" w:pos="168"/>
              </w:tabs>
              <w:autoSpaceDE w:val="0"/>
              <w:autoSpaceDN w:val="0"/>
              <w:spacing w:before="75" w:after="0" w:line="240" w:lineRule="auto"/>
              <w:jc w:val="both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291ED0" w:rsidRPr="00EC6F35" w:rsidRDefault="00291ED0" w:rsidP="00EC6F35">
            <w:pPr>
              <w:widowControl w:val="0"/>
              <w:tabs>
                <w:tab w:val="left" w:pos="168"/>
              </w:tabs>
              <w:autoSpaceDE w:val="0"/>
              <w:autoSpaceDN w:val="0"/>
              <w:spacing w:before="75" w:after="0" w:line="240" w:lineRule="auto"/>
              <w:jc w:val="both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Assinatura do autor do projeto:</w:t>
            </w:r>
          </w:p>
        </w:tc>
        <w:tc>
          <w:tcPr>
            <w:tcW w:w="5387" w:type="dxa"/>
            <w:gridSpan w:val="8"/>
            <w:vAlign w:val="center"/>
          </w:tcPr>
          <w:p w:rsidR="00291ED0" w:rsidRPr="00EC6F35" w:rsidRDefault="00291ED0" w:rsidP="00EC6F35">
            <w:pPr>
              <w:widowControl w:val="0"/>
              <w:tabs>
                <w:tab w:val="left" w:pos="168"/>
              </w:tabs>
              <w:autoSpaceDE w:val="0"/>
              <w:autoSpaceDN w:val="0"/>
              <w:spacing w:before="75" w:after="0" w:line="240" w:lineRule="auto"/>
              <w:jc w:val="both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</w:p>
        </w:tc>
      </w:tr>
      <w:tr w:rsidR="00291ED0" w:rsidRPr="00EC6F35" w:rsidTr="007D41EB">
        <w:tc>
          <w:tcPr>
            <w:tcW w:w="5725" w:type="dxa"/>
            <w:gridSpan w:val="12"/>
          </w:tcPr>
          <w:p w:rsidR="00A555FD" w:rsidRPr="00EC6F35" w:rsidRDefault="00A555FD" w:rsidP="00EC6F35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Arial" w:cs="Arial"/>
                <w:b/>
                <w:sz w:val="18"/>
                <w:szCs w:val="18"/>
                <w:lang w:val="pt-PT" w:eastAsia="pt-PT" w:bidi="pt-PT"/>
              </w:rPr>
            </w:pPr>
            <w:r w:rsidRPr="00A7721B">
              <w:rPr>
                <w:rFonts w:eastAsia="Arial" w:cs="Arial"/>
                <w:b/>
                <w:sz w:val="18"/>
                <w:szCs w:val="18"/>
                <w:lang w:val="pt-PT" w:eastAsia="pt-PT" w:bidi="pt-PT"/>
              </w:rPr>
              <w:lastRenderedPageBreak/>
              <w:t xml:space="preserve">ESPAÇO DESTINADO A EMPRESA/PROFISSIONAL </w:t>
            </w:r>
          </w:p>
          <w:p w:rsidR="00291ED0" w:rsidRPr="00A7721B" w:rsidRDefault="00291ED0" w:rsidP="00EC6F35">
            <w:pPr>
              <w:widowControl w:val="0"/>
              <w:autoSpaceDE w:val="0"/>
              <w:autoSpaceDN w:val="0"/>
              <w:spacing w:after="0" w:line="240" w:lineRule="auto"/>
              <w:ind w:left="653" w:right="624"/>
              <w:jc w:val="center"/>
              <w:rPr>
                <w:rFonts w:eastAsia="Arial" w:cs="Arial"/>
                <w:b/>
                <w:sz w:val="18"/>
                <w:lang w:val="pt-PT" w:eastAsia="pt-PT" w:bidi="pt-PT"/>
              </w:rPr>
            </w:pPr>
            <w:r w:rsidRPr="00A7721B">
              <w:rPr>
                <w:rFonts w:eastAsia="Arial" w:cs="Arial"/>
                <w:b/>
                <w:sz w:val="18"/>
                <w:lang w:val="pt-PT" w:eastAsia="pt-PT" w:bidi="pt-PT"/>
              </w:rPr>
              <w:t>(OPCIONAL)</w:t>
            </w:r>
          </w:p>
          <w:p w:rsidR="00291ED0" w:rsidRPr="00A7721B" w:rsidRDefault="00291ED0" w:rsidP="00EC6F3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b/>
                <w:sz w:val="19"/>
                <w:lang w:val="pt-PT" w:eastAsia="pt-PT" w:bidi="pt-PT"/>
              </w:rPr>
            </w:pPr>
          </w:p>
          <w:p w:rsidR="00291ED0" w:rsidRPr="00EC6F35" w:rsidRDefault="00291ED0" w:rsidP="00EC6F35">
            <w:pPr>
              <w:widowControl w:val="0"/>
              <w:autoSpaceDE w:val="0"/>
              <w:autoSpaceDN w:val="0"/>
              <w:spacing w:after="0" w:line="240" w:lineRule="auto"/>
              <w:ind w:right="2"/>
              <w:jc w:val="center"/>
              <w:rPr>
                <w:rFonts w:eastAsia="Arial" w:cs="Arial"/>
                <w:b/>
                <w:u w:val="thick"/>
                <w:lang w:val="pt-PT" w:eastAsia="pt-PT" w:bidi="pt-PT"/>
              </w:rPr>
            </w:pPr>
            <w:r w:rsidRPr="00EC6F35">
              <w:rPr>
                <w:rFonts w:eastAsia="Arial" w:cs="Arial"/>
                <w:b/>
                <w:u w:val="thick"/>
                <w:lang w:val="pt-PT" w:eastAsia="pt-PT" w:bidi="pt-PT"/>
              </w:rPr>
              <w:t xml:space="preserve">MEMORIAL DE CÁLCULO DO SISTEMA DE PROTEÇÃO POR </w:t>
            </w:r>
            <w:r w:rsidR="00A555FD" w:rsidRPr="00EC6F35">
              <w:rPr>
                <w:rFonts w:eastAsia="Arial" w:cs="Arial"/>
                <w:b/>
                <w:u w:val="thick"/>
                <w:lang w:val="pt-PT" w:eastAsia="pt-PT" w:bidi="pt-PT"/>
              </w:rPr>
              <w:t>CHUVEIROS AUTOMÁTICOS</w:t>
            </w:r>
          </w:p>
          <w:p w:rsidR="00291ED0" w:rsidRPr="00EC6F35" w:rsidRDefault="00291ED0" w:rsidP="00EC6F35">
            <w:pPr>
              <w:widowControl w:val="0"/>
              <w:autoSpaceDE w:val="0"/>
              <w:autoSpaceDN w:val="0"/>
              <w:spacing w:after="0" w:line="240" w:lineRule="auto"/>
              <w:ind w:right="2"/>
              <w:jc w:val="center"/>
              <w:rPr>
                <w:rFonts w:eastAsia="Arial" w:cs="Arial"/>
                <w:b/>
                <w:lang w:val="pt-PT" w:eastAsia="pt-PT" w:bidi="pt-PT"/>
              </w:rPr>
            </w:pPr>
          </w:p>
        </w:tc>
        <w:tc>
          <w:tcPr>
            <w:tcW w:w="4873" w:type="dxa"/>
            <w:gridSpan w:val="7"/>
            <w:vAlign w:val="center"/>
          </w:tcPr>
          <w:p w:rsidR="00291ED0" w:rsidRPr="00EC6F35" w:rsidRDefault="00291ED0" w:rsidP="00EC6F3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</w:pPr>
          </w:p>
          <w:p w:rsidR="00291ED0" w:rsidRPr="00EC6F35" w:rsidRDefault="006470D9" w:rsidP="00EC6F35">
            <w:pPr>
              <w:widowControl w:val="0"/>
              <w:autoSpaceDE w:val="0"/>
              <w:autoSpaceDN w:val="0"/>
              <w:spacing w:before="92" w:after="0" w:line="542" w:lineRule="auto"/>
              <w:ind w:right="2"/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</w:pPr>
            <w:r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>SCIP</w:t>
            </w:r>
            <w:r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>:</w:t>
            </w:r>
            <w:r w:rsidR="00291ED0"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 xml:space="preserve"> ________-________-____</w:t>
            </w:r>
          </w:p>
          <w:p w:rsidR="00291ED0" w:rsidRPr="00EC6F35" w:rsidRDefault="00291ED0" w:rsidP="00EC6F3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  <w:r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 xml:space="preserve">Fl. nº/total          </w:t>
            </w:r>
            <w:r w:rsidR="00A555FD" w:rsidRPr="00EC6F35">
              <w:rPr>
                <w:rFonts w:eastAsia="Arial" w:cs="Arial"/>
                <w:sz w:val="20"/>
                <w:szCs w:val="20"/>
                <w:lang w:val="pt-PT" w:eastAsia="pt-PT" w:bidi="pt-PT"/>
              </w:rPr>
              <w:t>01</w:t>
            </w:r>
            <w:r w:rsidRPr="00EC6F35">
              <w:rPr>
                <w:rFonts w:eastAsia="Arial" w:cs="Arial"/>
                <w:sz w:val="20"/>
                <w:szCs w:val="20"/>
                <w:lang w:val="pt-PT" w:eastAsia="pt-PT" w:bidi="pt-PT"/>
              </w:rPr>
              <w:t>/03</w:t>
            </w:r>
          </w:p>
          <w:p w:rsidR="00291ED0" w:rsidRPr="00EC6F35" w:rsidRDefault="00291ED0" w:rsidP="00EC6F3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20"/>
                <w:szCs w:val="20"/>
                <w:lang w:val="pt-PT" w:eastAsia="pt-PT" w:bidi="pt-PT"/>
              </w:rPr>
              <w:t xml:space="preserve">                    </w:t>
            </w:r>
            <w:r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>(Exemplo)</w:t>
            </w:r>
          </w:p>
        </w:tc>
      </w:tr>
      <w:tr w:rsidR="00A555FD" w:rsidRPr="00EC6F35" w:rsidTr="007D41EB">
        <w:tc>
          <w:tcPr>
            <w:tcW w:w="10598" w:type="dxa"/>
            <w:gridSpan w:val="19"/>
            <w:shd w:val="clear" w:color="auto" w:fill="C6D9F1"/>
          </w:tcPr>
          <w:p w:rsidR="00A555FD" w:rsidRPr="00EC6F35" w:rsidRDefault="00A555FD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>1. ENDEREÇO:</w:t>
            </w:r>
          </w:p>
        </w:tc>
      </w:tr>
      <w:tr w:rsidR="007E2459" w:rsidRPr="00EC6F35" w:rsidTr="007D41EB">
        <w:tc>
          <w:tcPr>
            <w:tcW w:w="10598" w:type="dxa"/>
            <w:gridSpan w:val="19"/>
          </w:tcPr>
          <w:p w:rsidR="007E2459" w:rsidRPr="00EC6F35" w:rsidRDefault="007E2459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1.1. Área total da edificação (m</w:t>
            </w:r>
            <w:r w:rsidRPr="00EC6F35">
              <w:rPr>
                <w:rFonts w:eastAsia="Arial" w:cs="Arial"/>
                <w:sz w:val="16"/>
                <w:szCs w:val="16"/>
                <w:vertAlign w:val="superscript"/>
                <w:lang w:val="pt-PT" w:eastAsia="pt-PT" w:bidi="pt-PT"/>
              </w:rPr>
              <w:t>2</w:t>
            </w: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):</w:t>
            </w:r>
          </w:p>
        </w:tc>
      </w:tr>
      <w:tr w:rsidR="007E2459" w:rsidRPr="00EC6F35" w:rsidTr="007D41EB">
        <w:tc>
          <w:tcPr>
            <w:tcW w:w="10598" w:type="dxa"/>
            <w:gridSpan w:val="19"/>
            <w:shd w:val="clear" w:color="auto" w:fill="C6D9F1"/>
          </w:tcPr>
          <w:p w:rsidR="007E2459" w:rsidRPr="00EC6F35" w:rsidRDefault="007E2459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>2. DIMENSIONAMENTO DO SISTEMA</w:t>
            </w:r>
          </w:p>
        </w:tc>
      </w:tr>
      <w:tr w:rsidR="007E2459" w:rsidRPr="00EC6F35" w:rsidTr="007D41EB">
        <w:tc>
          <w:tcPr>
            <w:tcW w:w="7479" w:type="dxa"/>
            <w:gridSpan w:val="18"/>
          </w:tcPr>
          <w:p w:rsidR="007E2459" w:rsidRPr="00EC6F35" w:rsidRDefault="007E2459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2.1. (   ) Hidraulicamente calculado:</w:t>
            </w:r>
          </w:p>
        </w:tc>
        <w:tc>
          <w:tcPr>
            <w:tcW w:w="3119" w:type="dxa"/>
            <w:vMerge w:val="restart"/>
            <w:vAlign w:val="center"/>
          </w:tcPr>
          <w:p w:rsidR="007E2459" w:rsidRPr="00EC6F35" w:rsidRDefault="007E2459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2.2. (   ) Calculado por tabelas</w:t>
            </w:r>
          </w:p>
        </w:tc>
      </w:tr>
      <w:tr w:rsidR="00123FF4" w:rsidRPr="00EC6F35" w:rsidTr="007D41EB">
        <w:tc>
          <w:tcPr>
            <w:tcW w:w="3375" w:type="dxa"/>
            <w:gridSpan w:val="6"/>
          </w:tcPr>
          <w:p w:rsidR="00123FF4" w:rsidRPr="00EC6F35" w:rsidRDefault="00123FF4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2.1.1. Densidade aplicada (mm/min):</w:t>
            </w:r>
          </w:p>
        </w:tc>
        <w:tc>
          <w:tcPr>
            <w:tcW w:w="4104" w:type="dxa"/>
            <w:gridSpan w:val="12"/>
          </w:tcPr>
          <w:p w:rsidR="00123FF4" w:rsidRPr="00EC6F35" w:rsidRDefault="00123FF4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2.1.4. Fator “k” adotado:</w:t>
            </w:r>
          </w:p>
        </w:tc>
        <w:tc>
          <w:tcPr>
            <w:tcW w:w="3119" w:type="dxa"/>
            <w:vMerge/>
          </w:tcPr>
          <w:p w:rsidR="00123FF4" w:rsidRPr="00EC6F35" w:rsidRDefault="00123FF4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</w:p>
        </w:tc>
      </w:tr>
      <w:tr w:rsidR="00123FF4" w:rsidRPr="00EC6F35" w:rsidTr="007D41EB">
        <w:tc>
          <w:tcPr>
            <w:tcW w:w="3375" w:type="dxa"/>
            <w:gridSpan w:val="6"/>
          </w:tcPr>
          <w:p w:rsidR="00123FF4" w:rsidRPr="00EC6F35" w:rsidRDefault="00123FF4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2.1.2 Área de operação (m</w:t>
            </w:r>
            <w:r w:rsidRPr="00EC6F35">
              <w:rPr>
                <w:rFonts w:eastAsia="Arial" w:cs="Arial"/>
                <w:sz w:val="16"/>
                <w:szCs w:val="16"/>
                <w:vertAlign w:val="superscript"/>
                <w:lang w:val="pt-PT" w:eastAsia="pt-PT" w:bidi="pt-PT"/>
              </w:rPr>
              <w:t>2</w:t>
            </w: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):</w:t>
            </w:r>
          </w:p>
        </w:tc>
        <w:tc>
          <w:tcPr>
            <w:tcW w:w="4104" w:type="dxa"/>
            <w:gridSpan w:val="12"/>
          </w:tcPr>
          <w:p w:rsidR="00123FF4" w:rsidRPr="00EC6F35" w:rsidRDefault="00123FF4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2.1.5. Pressão mínima no chuv. mais desfav.:</w:t>
            </w:r>
          </w:p>
        </w:tc>
        <w:tc>
          <w:tcPr>
            <w:tcW w:w="3119" w:type="dxa"/>
            <w:vMerge/>
          </w:tcPr>
          <w:p w:rsidR="00123FF4" w:rsidRPr="00EC6F35" w:rsidRDefault="00123FF4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</w:p>
        </w:tc>
      </w:tr>
      <w:tr w:rsidR="00123FF4" w:rsidRPr="00EC6F35" w:rsidTr="007D41EB">
        <w:tc>
          <w:tcPr>
            <w:tcW w:w="3375" w:type="dxa"/>
            <w:gridSpan w:val="6"/>
          </w:tcPr>
          <w:p w:rsidR="00123FF4" w:rsidRPr="00EC6F35" w:rsidRDefault="00123FF4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2.1.3. Quantidade de bicos:</w:t>
            </w:r>
          </w:p>
        </w:tc>
        <w:tc>
          <w:tcPr>
            <w:tcW w:w="4104" w:type="dxa"/>
            <w:gridSpan w:val="12"/>
          </w:tcPr>
          <w:p w:rsidR="00123FF4" w:rsidRPr="00EC6F35" w:rsidRDefault="00123FF4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2.1.6. Área de cobertura por chuveiro (m</w:t>
            </w:r>
            <w:r w:rsidRPr="00EC6F35">
              <w:rPr>
                <w:rFonts w:eastAsia="Arial" w:cs="Arial"/>
                <w:sz w:val="16"/>
                <w:szCs w:val="16"/>
                <w:vertAlign w:val="superscript"/>
                <w:lang w:val="pt-PT" w:eastAsia="pt-PT" w:bidi="pt-PT"/>
              </w:rPr>
              <w:t>2</w:t>
            </w: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):</w:t>
            </w:r>
          </w:p>
        </w:tc>
        <w:tc>
          <w:tcPr>
            <w:tcW w:w="3119" w:type="dxa"/>
            <w:vMerge/>
          </w:tcPr>
          <w:p w:rsidR="00123FF4" w:rsidRPr="00EC6F35" w:rsidRDefault="00123FF4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</w:p>
        </w:tc>
      </w:tr>
      <w:tr w:rsidR="00123FF4" w:rsidRPr="00EC6F35" w:rsidTr="007D41EB">
        <w:tc>
          <w:tcPr>
            <w:tcW w:w="10598" w:type="dxa"/>
            <w:gridSpan w:val="19"/>
          </w:tcPr>
          <w:p w:rsidR="00123FF4" w:rsidRPr="00EC6F35" w:rsidRDefault="00123FF4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2.3. Indique os locais onde a colocação de chuveiros automáticos foi omitida e junstifique:</w:t>
            </w:r>
          </w:p>
          <w:p w:rsidR="00123FF4" w:rsidRPr="00EC6F35" w:rsidRDefault="00123FF4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</w:p>
        </w:tc>
      </w:tr>
      <w:tr w:rsidR="00123FF4" w:rsidRPr="00EC6F35" w:rsidTr="007D41EB">
        <w:tc>
          <w:tcPr>
            <w:tcW w:w="10598" w:type="dxa"/>
            <w:gridSpan w:val="19"/>
            <w:shd w:val="clear" w:color="auto" w:fill="C6D9F1"/>
          </w:tcPr>
          <w:p w:rsidR="00123FF4" w:rsidRPr="00EC6F35" w:rsidRDefault="00123FF4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2.4. Classificação</w:t>
            </w:r>
          </w:p>
        </w:tc>
      </w:tr>
      <w:tr w:rsidR="005F2CD2" w:rsidRPr="00EC6F35" w:rsidTr="007D41EB">
        <w:trPr>
          <w:trHeight w:val="265"/>
        </w:trPr>
        <w:tc>
          <w:tcPr>
            <w:tcW w:w="3507" w:type="dxa"/>
            <w:gridSpan w:val="7"/>
            <w:shd w:val="clear" w:color="auto" w:fill="FFFFFF"/>
          </w:tcPr>
          <w:p w:rsidR="005F2CD2" w:rsidRPr="00EC6F35" w:rsidRDefault="005F2CD2" w:rsidP="00EC6F35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eastAsia="Arial" w:cs="Arial"/>
                <w:sz w:val="15"/>
                <w:szCs w:val="15"/>
                <w:lang w:val="pt-PT" w:eastAsia="pt-PT" w:bidi="pt-PT"/>
              </w:rPr>
            </w:pPr>
            <w:r w:rsidRPr="00EC6F35">
              <w:rPr>
                <w:rFonts w:eastAsia="Arial" w:cs="Arial"/>
                <w:sz w:val="15"/>
                <w:szCs w:val="15"/>
                <w:lang w:val="pt-PT" w:eastAsia="pt-PT" w:bidi="pt-PT"/>
              </w:rPr>
              <w:t>2.4.1. Conexões do sistema:</w:t>
            </w:r>
          </w:p>
        </w:tc>
        <w:tc>
          <w:tcPr>
            <w:tcW w:w="7091" w:type="dxa"/>
            <w:gridSpan w:val="12"/>
            <w:shd w:val="clear" w:color="auto" w:fill="FFFFFF"/>
          </w:tcPr>
          <w:p w:rsidR="005F2CD2" w:rsidRPr="00EC6F35" w:rsidRDefault="005F2CD2" w:rsidP="00EC6F35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eastAsia="Arial" w:cs="Arial"/>
                <w:sz w:val="15"/>
                <w:szCs w:val="15"/>
                <w:lang w:val="pt-PT" w:eastAsia="pt-PT" w:bidi="pt-PT"/>
              </w:rPr>
            </w:pPr>
            <w:r w:rsidRPr="00EC6F35">
              <w:rPr>
                <w:rFonts w:eastAsia="Arial" w:cs="Arial"/>
                <w:sz w:val="15"/>
                <w:szCs w:val="15"/>
                <w:lang w:val="pt-PT" w:eastAsia="pt-PT" w:bidi="pt-PT"/>
              </w:rPr>
              <w:t>2.4.2 Risco:</w:t>
            </w:r>
          </w:p>
        </w:tc>
      </w:tr>
      <w:tr w:rsidR="005F2CD2" w:rsidRPr="00EC6F35" w:rsidTr="007D41EB">
        <w:trPr>
          <w:trHeight w:val="663"/>
        </w:trPr>
        <w:tc>
          <w:tcPr>
            <w:tcW w:w="3507" w:type="dxa"/>
            <w:gridSpan w:val="7"/>
            <w:shd w:val="clear" w:color="auto" w:fill="FFFFFF"/>
          </w:tcPr>
          <w:p w:rsidR="005F2CD2" w:rsidRPr="00EC6F35" w:rsidRDefault="005F2CD2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5"/>
                <w:szCs w:val="15"/>
                <w:lang w:val="pt-PT" w:eastAsia="pt-PT" w:bidi="pt-PT"/>
              </w:rPr>
            </w:pPr>
            <w:r w:rsidRPr="00EC6F35">
              <w:rPr>
                <w:rFonts w:eastAsia="Arial" w:cs="Arial"/>
                <w:sz w:val="15"/>
                <w:szCs w:val="15"/>
                <w:lang w:val="pt-PT" w:eastAsia="pt-PT" w:bidi="pt-PT"/>
              </w:rPr>
              <w:t>(   ) Sistema de chuveiro exclusivo.</w:t>
            </w:r>
          </w:p>
          <w:p w:rsidR="005F2CD2" w:rsidRPr="00EC6F35" w:rsidRDefault="005F2CD2" w:rsidP="00EC6F35">
            <w:pPr>
              <w:widowControl w:val="0"/>
              <w:autoSpaceDE w:val="0"/>
              <w:autoSpaceDN w:val="0"/>
              <w:spacing w:before="60" w:after="60"/>
              <w:rPr>
                <w:rFonts w:eastAsia="Arial" w:cs="Arial"/>
                <w:sz w:val="15"/>
                <w:szCs w:val="15"/>
                <w:lang w:val="pt-PT" w:eastAsia="pt-PT" w:bidi="pt-PT"/>
              </w:rPr>
            </w:pPr>
            <w:r w:rsidRPr="00EC6F35">
              <w:rPr>
                <w:rFonts w:eastAsia="Arial" w:cs="Arial"/>
                <w:sz w:val="15"/>
                <w:szCs w:val="15"/>
                <w:lang w:val="pt-PT" w:eastAsia="pt-PT" w:bidi="pt-PT"/>
              </w:rPr>
              <w:t>(   ) Sistema de chuveiro automático conectado ao sistema de hidrantes de parede.</w:t>
            </w:r>
          </w:p>
        </w:tc>
        <w:tc>
          <w:tcPr>
            <w:tcW w:w="2712" w:type="dxa"/>
            <w:gridSpan w:val="8"/>
            <w:shd w:val="clear" w:color="auto" w:fill="FFFFFF"/>
            <w:vAlign w:val="center"/>
          </w:tcPr>
          <w:p w:rsidR="005F2CD2" w:rsidRPr="00EC6F35" w:rsidRDefault="005F2CD2" w:rsidP="00EC6F35">
            <w:pPr>
              <w:spacing w:before="60" w:after="60" w:line="240" w:lineRule="auto"/>
              <w:rPr>
                <w:rFonts w:eastAsia="Arial" w:cs="Arial"/>
                <w:sz w:val="15"/>
                <w:szCs w:val="15"/>
                <w:lang w:val="pt-PT" w:eastAsia="pt-PT" w:bidi="pt-PT"/>
              </w:rPr>
            </w:pPr>
            <w:r w:rsidRPr="00EC6F35">
              <w:rPr>
                <w:rFonts w:eastAsia="Arial" w:cs="Arial"/>
                <w:sz w:val="15"/>
                <w:szCs w:val="15"/>
                <w:lang w:val="pt-PT" w:eastAsia="pt-PT" w:bidi="pt-PT"/>
              </w:rPr>
              <w:t xml:space="preserve">(   ) leve </w:t>
            </w:r>
          </w:p>
          <w:p w:rsidR="005F2CD2" w:rsidRPr="00EC6F35" w:rsidRDefault="005F2CD2" w:rsidP="00EC6F35">
            <w:pPr>
              <w:spacing w:before="60" w:after="60" w:line="240" w:lineRule="auto"/>
              <w:rPr>
                <w:rFonts w:eastAsia="Arial" w:cs="Arial"/>
                <w:sz w:val="15"/>
                <w:szCs w:val="15"/>
                <w:lang w:val="pt-PT" w:eastAsia="pt-PT" w:bidi="pt-PT"/>
              </w:rPr>
            </w:pPr>
            <w:r w:rsidRPr="00EC6F35">
              <w:rPr>
                <w:rFonts w:eastAsia="Arial" w:cs="Arial"/>
                <w:sz w:val="15"/>
                <w:szCs w:val="15"/>
                <w:lang w:val="pt-PT" w:eastAsia="pt-PT" w:bidi="pt-PT"/>
              </w:rPr>
              <w:t>(   ) ordinário I</w:t>
            </w:r>
          </w:p>
          <w:p w:rsidR="005F2CD2" w:rsidRPr="00EC6F35" w:rsidRDefault="005F2CD2" w:rsidP="00EC6F35">
            <w:pPr>
              <w:spacing w:before="60" w:after="60"/>
              <w:rPr>
                <w:rFonts w:eastAsia="Arial" w:cs="Arial"/>
                <w:sz w:val="15"/>
                <w:szCs w:val="15"/>
                <w:lang w:val="pt-PT" w:eastAsia="pt-PT" w:bidi="pt-PT"/>
              </w:rPr>
            </w:pPr>
            <w:r w:rsidRPr="00EC6F35">
              <w:rPr>
                <w:rFonts w:eastAsia="Arial" w:cs="Arial"/>
                <w:sz w:val="15"/>
                <w:szCs w:val="15"/>
                <w:lang w:val="pt-PT" w:eastAsia="pt-PT" w:bidi="pt-PT"/>
              </w:rPr>
              <w:t>(   ) ordinário II</w:t>
            </w:r>
          </w:p>
        </w:tc>
        <w:tc>
          <w:tcPr>
            <w:tcW w:w="4379" w:type="dxa"/>
            <w:gridSpan w:val="4"/>
            <w:shd w:val="clear" w:color="auto" w:fill="FFFFFF"/>
            <w:vAlign w:val="center"/>
          </w:tcPr>
          <w:p w:rsidR="005F2CD2" w:rsidRPr="00EC6F35" w:rsidRDefault="005F2CD2" w:rsidP="00EC6F35">
            <w:pPr>
              <w:spacing w:before="60" w:after="60" w:line="240" w:lineRule="auto"/>
              <w:rPr>
                <w:rFonts w:eastAsia="Arial" w:cs="Arial"/>
                <w:sz w:val="15"/>
                <w:szCs w:val="15"/>
                <w:lang w:val="pt-PT" w:eastAsia="pt-PT" w:bidi="pt-PT"/>
              </w:rPr>
            </w:pPr>
            <w:r w:rsidRPr="00EC6F35">
              <w:rPr>
                <w:rFonts w:eastAsia="Arial" w:cs="Arial"/>
                <w:sz w:val="15"/>
                <w:szCs w:val="15"/>
                <w:lang w:val="pt-PT" w:eastAsia="pt-PT" w:bidi="pt-PT"/>
              </w:rPr>
              <w:t xml:space="preserve">(   ) extraordinário I </w:t>
            </w:r>
          </w:p>
          <w:p w:rsidR="005F2CD2" w:rsidRPr="00EC6F35" w:rsidRDefault="005F2CD2" w:rsidP="00EC6F35">
            <w:pPr>
              <w:spacing w:before="60" w:after="60" w:line="240" w:lineRule="auto"/>
              <w:rPr>
                <w:rFonts w:eastAsia="Arial" w:cs="Arial"/>
                <w:sz w:val="15"/>
                <w:szCs w:val="15"/>
                <w:lang w:val="pt-PT" w:eastAsia="pt-PT" w:bidi="pt-PT"/>
              </w:rPr>
            </w:pPr>
            <w:r w:rsidRPr="00EC6F35">
              <w:rPr>
                <w:rFonts w:eastAsia="Arial" w:cs="Arial"/>
                <w:sz w:val="15"/>
                <w:szCs w:val="15"/>
                <w:lang w:val="pt-PT" w:eastAsia="pt-PT" w:bidi="pt-PT"/>
              </w:rPr>
              <w:t>(   ) extraordinário II</w:t>
            </w:r>
          </w:p>
          <w:p w:rsidR="005F2CD2" w:rsidRPr="00EC6F35" w:rsidRDefault="005F2CD2" w:rsidP="00EC6F35">
            <w:pPr>
              <w:spacing w:after="0" w:line="240" w:lineRule="auto"/>
              <w:rPr>
                <w:rFonts w:eastAsia="Arial" w:cs="Arial"/>
                <w:sz w:val="15"/>
                <w:szCs w:val="15"/>
                <w:lang w:val="pt-PT" w:eastAsia="pt-PT" w:bidi="pt-PT"/>
              </w:rPr>
            </w:pPr>
            <w:r w:rsidRPr="00EC6F35">
              <w:rPr>
                <w:rFonts w:eastAsia="Arial" w:cs="Arial"/>
                <w:sz w:val="15"/>
                <w:szCs w:val="15"/>
                <w:lang w:val="pt-PT" w:eastAsia="pt-PT" w:bidi="pt-PT"/>
              </w:rPr>
              <w:t xml:space="preserve">(   ) </w:t>
            </w:r>
            <w:r w:rsidR="00045BA4" w:rsidRPr="00EC6F35">
              <w:rPr>
                <w:rFonts w:eastAsia="Arial" w:cs="Arial"/>
                <w:sz w:val="15"/>
                <w:szCs w:val="15"/>
                <w:lang w:val="pt-PT" w:eastAsia="pt-PT" w:bidi="pt-PT"/>
              </w:rPr>
              <w:t>depósito</w:t>
            </w:r>
          </w:p>
        </w:tc>
      </w:tr>
      <w:tr w:rsidR="00045BA4" w:rsidRPr="00EC6F35" w:rsidTr="007D41EB">
        <w:trPr>
          <w:trHeight w:val="131"/>
        </w:trPr>
        <w:tc>
          <w:tcPr>
            <w:tcW w:w="10598" w:type="dxa"/>
            <w:gridSpan w:val="19"/>
            <w:shd w:val="clear" w:color="auto" w:fill="C6D9F1"/>
          </w:tcPr>
          <w:p w:rsidR="00045BA4" w:rsidRPr="00EC6F35" w:rsidRDefault="00045BA4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before="60" w:after="60" w:line="240" w:lineRule="auto"/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>3. CÁLCULOS</w:t>
            </w:r>
          </w:p>
        </w:tc>
      </w:tr>
      <w:tr w:rsidR="00045BA4" w:rsidRPr="00EC6F35" w:rsidTr="007D41EB">
        <w:trPr>
          <w:trHeight w:val="129"/>
        </w:trPr>
        <w:tc>
          <w:tcPr>
            <w:tcW w:w="10598" w:type="dxa"/>
            <w:gridSpan w:val="19"/>
            <w:shd w:val="clear" w:color="auto" w:fill="FFFFFF"/>
          </w:tcPr>
          <w:p w:rsidR="00045BA4" w:rsidRPr="00EC6F35" w:rsidRDefault="00045BA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045BA4" w:rsidRPr="00EC6F35" w:rsidRDefault="00045BA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045BA4" w:rsidRPr="00EC6F35" w:rsidRDefault="00045BA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045BA4" w:rsidRPr="00EC6F35" w:rsidRDefault="00045BA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045BA4" w:rsidRPr="00EC6F35" w:rsidRDefault="00045BA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045BA4" w:rsidRPr="00EC6F35" w:rsidRDefault="00045BA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045BA4" w:rsidRPr="00EC6F35" w:rsidRDefault="00045BA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045BA4" w:rsidRPr="00EC6F35" w:rsidRDefault="00045BA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045BA4" w:rsidRPr="00EC6F35" w:rsidRDefault="00045BA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  <w:r w:rsidRPr="00EC6F35">
              <w:rPr>
                <w:rFonts w:eastAsia="Arial" w:cs="Arial"/>
                <w:sz w:val="27"/>
                <w:szCs w:val="27"/>
                <w:lang w:val="pt-PT" w:eastAsia="pt-PT" w:bidi="pt-PT"/>
              </w:rPr>
              <w:t>ESPAÇO DESTINADO PARA A DEMONSTRAÇÃO DOS CÁLCULOS</w:t>
            </w:r>
          </w:p>
          <w:p w:rsidR="00045BA4" w:rsidRPr="00EC6F35" w:rsidRDefault="00045BA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  <w:r w:rsidRPr="00EC6F35">
              <w:rPr>
                <w:rFonts w:eastAsia="Arial" w:cs="Arial"/>
                <w:sz w:val="27"/>
                <w:szCs w:val="27"/>
                <w:lang w:val="pt-PT" w:eastAsia="pt-PT" w:bidi="pt-PT"/>
              </w:rPr>
              <w:t>PRIMEIRA FOLHA</w:t>
            </w:r>
          </w:p>
          <w:p w:rsidR="00045BA4" w:rsidRPr="00EC6F35" w:rsidRDefault="00045BA4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  <w:r w:rsidRPr="00EC6F35">
              <w:rPr>
                <w:rFonts w:eastAsia="Arial" w:cs="Arial"/>
                <w:sz w:val="20"/>
                <w:szCs w:val="20"/>
                <w:lang w:val="pt-PT" w:eastAsia="pt-PT" w:bidi="pt-PT"/>
              </w:rPr>
              <w:t>OBRIGATÓRIA A DEMONSTRAÇÃO DOS VALORES DO CAMPO RESULTADOS</w:t>
            </w:r>
          </w:p>
          <w:p w:rsidR="00045BA4" w:rsidRPr="00EC6F35" w:rsidRDefault="00045BA4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045BA4" w:rsidRPr="00EC6F35" w:rsidRDefault="00045BA4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045BA4" w:rsidRPr="00EC6F35" w:rsidRDefault="00045BA4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045BA4" w:rsidRPr="00EC6F35" w:rsidRDefault="00045BA4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045BA4" w:rsidRPr="00EC6F35" w:rsidRDefault="00045BA4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045BA4" w:rsidRPr="00EC6F35" w:rsidRDefault="00045BA4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045BA4" w:rsidRPr="00EC6F35" w:rsidRDefault="00045BA4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045BA4" w:rsidRPr="00EC6F35" w:rsidRDefault="00045BA4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045BA4" w:rsidRPr="00EC6F35" w:rsidRDefault="00045BA4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045BA4" w:rsidRDefault="00045BA4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2010E7" w:rsidRDefault="002010E7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2010E7" w:rsidRDefault="002010E7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2010E7" w:rsidRDefault="002010E7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2010E7" w:rsidRPr="00EC6F35" w:rsidRDefault="002010E7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045BA4" w:rsidRPr="00EC6F35" w:rsidRDefault="00045BA4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045BA4" w:rsidRPr="00EC6F35" w:rsidRDefault="00045BA4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045BA4" w:rsidRPr="00EC6F35" w:rsidRDefault="00045BA4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045BA4" w:rsidRPr="00EC6F35" w:rsidRDefault="00045BA4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045BA4" w:rsidRPr="00EC6F35" w:rsidRDefault="00045BA4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7939A7" w:rsidRPr="00EC6F35" w:rsidRDefault="007939A7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045BA4" w:rsidRPr="00EC6F35" w:rsidRDefault="00045BA4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</w:p>
        </w:tc>
      </w:tr>
      <w:tr w:rsidR="007939A7" w:rsidRPr="00EC6F35" w:rsidTr="007D41EB">
        <w:tc>
          <w:tcPr>
            <w:tcW w:w="5725" w:type="dxa"/>
            <w:gridSpan w:val="12"/>
          </w:tcPr>
          <w:p w:rsidR="007939A7" w:rsidRPr="00EC6F35" w:rsidRDefault="007939A7" w:rsidP="00EC6F35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Arial" w:cs="Arial"/>
                <w:b/>
                <w:sz w:val="18"/>
                <w:szCs w:val="18"/>
                <w:lang w:val="pt-PT" w:eastAsia="pt-PT" w:bidi="pt-PT"/>
              </w:rPr>
            </w:pP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Arial" w:cs="Arial"/>
                <w:b/>
                <w:sz w:val="18"/>
                <w:szCs w:val="18"/>
                <w:lang w:val="pt-PT" w:eastAsia="pt-PT" w:bidi="pt-PT"/>
              </w:rPr>
            </w:pPr>
            <w:r w:rsidRPr="00A7721B">
              <w:rPr>
                <w:rFonts w:eastAsia="Arial" w:cs="Arial"/>
                <w:b/>
                <w:sz w:val="18"/>
                <w:szCs w:val="18"/>
                <w:lang w:val="pt-PT" w:eastAsia="pt-PT" w:bidi="pt-PT"/>
              </w:rPr>
              <w:t xml:space="preserve">ESPAÇO DESTINADO A EMPRESA/PROFISSIONAL </w:t>
            </w:r>
          </w:p>
          <w:p w:rsidR="007939A7" w:rsidRPr="00A7721B" w:rsidRDefault="007939A7" w:rsidP="00EC6F35">
            <w:pPr>
              <w:widowControl w:val="0"/>
              <w:autoSpaceDE w:val="0"/>
              <w:autoSpaceDN w:val="0"/>
              <w:spacing w:after="0" w:line="240" w:lineRule="auto"/>
              <w:ind w:left="653" w:right="624"/>
              <w:jc w:val="center"/>
              <w:rPr>
                <w:rFonts w:eastAsia="Arial" w:cs="Arial"/>
                <w:b/>
                <w:sz w:val="18"/>
                <w:lang w:val="pt-PT" w:eastAsia="pt-PT" w:bidi="pt-PT"/>
              </w:rPr>
            </w:pPr>
            <w:r w:rsidRPr="00A7721B">
              <w:rPr>
                <w:rFonts w:eastAsia="Arial" w:cs="Arial"/>
                <w:b/>
                <w:sz w:val="18"/>
                <w:lang w:val="pt-PT" w:eastAsia="pt-PT" w:bidi="pt-PT"/>
              </w:rPr>
              <w:t>(OPCIONAL)</w:t>
            </w:r>
          </w:p>
          <w:p w:rsidR="007939A7" w:rsidRPr="00A7721B" w:rsidRDefault="007939A7" w:rsidP="00EC6F3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b/>
                <w:sz w:val="19"/>
                <w:lang w:val="pt-PT" w:eastAsia="pt-PT" w:bidi="pt-PT"/>
              </w:rPr>
            </w:pP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after="0" w:line="240" w:lineRule="auto"/>
              <w:ind w:right="2"/>
              <w:jc w:val="center"/>
              <w:rPr>
                <w:rFonts w:eastAsia="Arial" w:cs="Arial"/>
                <w:b/>
                <w:u w:val="thick"/>
                <w:lang w:val="pt-PT" w:eastAsia="pt-PT" w:bidi="pt-PT"/>
              </w:rPr>
            </w:pPr>
            <w:r w:rsidRPr="00EC6F35">
              <w:rPr>
                <w:rFonts w:eastAsia="Arial" w:cs="Arial"/>
                <w:b/>
                <w:u w:val="thick"/>
                <w:lang w:val="pt-PT" w:eastAsia="pt-PT" w:bidi="pt-PT"/>
              </w:rPr>
              <w:t>MEMORIAL DE CÁLCULO DO SISTEMA DE PROTEÇÃO POR CHUVEIROS AUTOMÁTICOS</w:t>
            </w: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after="0" w:line="240" w:lineRule="auto"/>
              <w:ind w:right="2"/>
              <w:jc w:val="center"/>
              <w:rPr>
                <w:rFonts w:eastAsia="Arial" w:cs="Arial"/>
                <w:b/>
                <w:lang w:val="pt-PT" w:eastAsia="pt-PT" w:bidi="pt-PT"/>
              </w:rPr>
            </w:pPr>
          </w:p>
        </w:tc>
        <w:tc>
          <w:tcPr>
            <w:tcW w:w="4873" w:type="dxa"/>
            <w:gridSpan w:val="7"/>
          </w:tcPr>
          <w:p w:rsidR="007939A7" w:rsidRPr="00EC6F35" w:rsidRDefault="007939A7" w:rsidP="00EC6F3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</w:pPr>
          </w:p>
          <w:p w:rsidR="007939A7" w:rsidRPr="00EC6F35" w:rsidRDefault="006470D9" w:rsidP="00EC6F35">
            <w:pPr>
              <w:widowControl w:val="0"/>
              <w:autoSpaceDE w:val="0"/>
              <w:autoSpaceDN w:val="0"/>
              <w:spacing w:before="92" w:after="0" w:line="542" w:lineRule="auto"/>
              <w:ind w:right="2"/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</w:pPr>
            <w:r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>SCIP</w:t>
            </w:r>
            <w:r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>:</w:t>
            </w:r>
            <w:r w:rsidR="007939A7"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 xml:space="preserve"> ________-________-____</w:t>
            </w: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  <w:r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 xml:space="preserve">Fl. nº/total:          </w:t>
            </w:r>
            <w:r w:rsidRPr="00EC6F35">
              <w:rPr>
                <w:rFonts w:eastAsia="Arial" w:cs="Arial"/>
                <w:sz w:val="20"/>
                <w:szCs w:val="20"/>
                <w:lang w:val="pt-PT" w:eastAsia="pt-PT" w:bidi="pt-PT"/>
              </w:rPr>
              <w:t>02/03</w:t>
            </w: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20"/>
                <w:szCs w:val="20"/>
                <w:lang w:val="pt-PT" w:eastAsia="pt-PT" w:bidi="pt-PT"/>
              </w:rPr>
              <w:t xml:space="preserve">                     </w:t>
            </w:r>
            <w:r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>(Exemplo)</w:t>
            </w: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</w:p>
        </w:tc>
      </w:tr>
      <w:tr w:rsidR="007939A7" w:rsidRPr="00EC6F35" w:rsidTr="007D41EB">
        <w:tc>
          <w:tcPr>
            <w:tcW w:w="10598" w:type="dxa"/>
            <w:gridSpan w:val="19"/>
          </w:tcPr>
          <w:p w:rsidR="007939A7" w:rsidRPr="00EC6F35" w:rsidRDefault="007939A7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  <w:r w:rsidRPr="00EC6F35">
              <w:rPr>
                <w:rFonts w:eastAsia="Arial" w:cs="Arial"/>
                <w:sz w:val="27"/>
                <w:szCs w:val="27"/>
                <w:lang w:val="pt-PT" w:eastAsia="pt-PT" w:bidi="pt-PT"/>
              </w:rPr>
              <w:t>ESPAÇO DESTINADO PARA A DEMONSTRAÇÃO DOS CÁLCULOS</w:t>
            </w: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  <w:r w:rsidRPr="00EC6F35">
              <w:rPr>
                <w:rFonts w:eastAsia="Arial" w:cs="Arial"/>
                <w:sz w:val="27"/>
                <w:szCs w:val="27"/>
                <w:lang w:val="pt-PT" w:eastAsia="pt-PT" w:bidi="pt-PT"/>
              </w:rPr>
              <w:t>FOLHAS INTERMEDIÁRIAS</w:t>
            </w:r>
            <w:r w:rsidR="00A91695" w:rsidRPr="00EC6F35">
              <w:rPr>
                <w:rFonts w:eastAsia="Arial" w:cs="Arial"/>
                <w:sz w:val="27"/>
                <w:szCs w:val="27"/>
                <w:lang w:val="pt-PT" w:eastAsia="pt-PT" w:bidi="pt-PT"/>
              </w:rPr>
              <w:t xml:space="preserve"> (OPCIONAL)</w:t>
            </w: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  <w:r w:rsidRPr="00EC6F35">
              <w:rPr>
                <w:rFonts w:eastAsia="Arial" w:cs="Arial"/>
                <w:sz w:val="20"/>
                <w:szCs w:val="20"/>
                <w:lang w:val="pt-PT" w:eastAsia="pt-PT" w:bidi="pt-PT"/>
              </w:rPr>
              <w:t>OBRIGATÓRIA A DEMONSTRAÇÃO DOS VALORES DO CAMPO RESULTADOS</w:t>
            </w: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7939A7" w:rsidRDefault="007939A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2010E7" w:rsidRDefault="002010E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2010E7" w:rsidRDefault="002010E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2010E7" w:rsidRDefault="002010E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2010E7" w:rsidRPr="00EC6F35" w:rsidRDefault="002010E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7939A7" w:rsidRPr="00EC6F35" w:rsidRDefault="007939A7" w:rsidP="00EC6F3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</w:pPr>
          </w:p>
        </w:tc>
      </w:tr>
      <w:tr w:rsidR="003A155C" w:rsidRPr="00EC6F35" w:rsidTr="007D41EB">
        <w:tc>
          <w:tcPr>
            <w:tcW w:w="5725" w:type="dxa"/>
            <w:gridSpan w:val="12"/>
          </w:tcPr>
          <w:p w:rsidR="003A155C" w:rsidRPr="00EC6F35" w:rsidRDefault="003A155C" w:rsidP="00EC6F35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Arial" w:cs="Arial"/>
                <w:b/>
                <w:sz w:val="18"/>
                <w:szCs w:val="18"/>
                <w:lang w:val="pt-PT" w:eastAsia="pt-PT" w:bidi="pt-PT"/>
              </w:rPr>
            </w:pPr>
          </w:p>
          <w:p w:rsidR="003A155C" w:rsidRPr="00EC6F35" w:rsidRDefault="003A155C" w:rsidP="00EC6F35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Arial" w:cs="Arial"/>
                <w:b/>
                <w:sz w:val="18"/>
                <w:szCs w:val="18"/>
                <w:lang w:val="pt-PT" w:eastAsia="pt-PT" w:bidi="pt-PT"/>
              </w:rPr>
            </w:pPr>
            <w:r w:rsidRPr="00A7721B">
              <w:rPr>
                <w:rFonts w:eastAsia="Arial" w:cs="Arial"/>
                <w:b/>
                <w:sz w:val="18"/>
                <w:szCs w:val="18"/>
                <w:lang w:val="pt-PT" w:eastAsia="pt-PT" w:bidi="pt-PT"/>
              </w:rPr>
              <w:t xml:space="preserve">ESPAÇO DESTINADO A EMPRESA/PROFISSIONAL </w:t>
            </w:r>
          </w:p>
          <w:p w:rsidR="003A155C" w:rsidRPr="00A7721B" w:rsidRDefault="003A155C" w:rsidP="00EC6F35">
            <w:pPr>
              <w:widowControl w:val="0"/>
              <w:autoSpaceDE w:val="0"/>
              <w:autoSpaceDN w:val="0"/>
              <w:spacing w:after="0" w:line="240" w:lineRule="auto"/>
              <w:ind w:left="653" w:right="624"/>
              <w:jc w:val="center"/>
              <w:rPr>
                <w:rFonts w:eastAsia="Arial" w:cs="Arial"/>
                <w:b/>
                <w:sz w:val="18"/>
                <w:lang w:val="pt-PT" w:eastAsia="pt-PT" w:bidi="pt-PT"/>
              </w:rPr>
            </w:pPr>
            <w:r w:rsidRPr="00A7721B">
              <w:rPr>
                <w:rFonts w:eastAsia="Arial" w:cs="Arial"/>
                <w:b/>
                <w:sz w:val="18"/>
                <w:lang w:val="pt-PT" w:eastAsia="pt-PT" w:bidi="pt-PT"/>
              </w:rPr>
              <w:t>(OPCIONAL)</w:t>
            </w:r>
          </w:p>
          <w:p w:rsidR="003A155C" w:rsidRPr="00A7721B" w:rsidRDefault="003A155C" w:rsidP="00EC6F3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b/>
                <w:sz w:val="19"/>
                <w:lang w:val="pt-PT" w:eastAsia="pt-PT" w:bidi="pt-PT"/>
              </w:rPr>
            </w:pPr>
          </w:p>
          <w:p w:rsidR="003A155C" w:rsidRPr="00EC6F35" w:rsidRDefault="003A155C" w:rsidP="00EC6F35">
            <w:pPr>
              <w:widowControl w:val="0"/>
              <w:autoSpaceDE w:val="0"/>
              <w:autoSpaceDN w:val="0"/>
              <w:spacing w:after="0" w:line="240" w:lineRule="auto"/>
              <w:ind w:right="2"/>
              <w:jc w:val="center"/>
              <w:rPr>
                <w:rFonts w:eastAsia="Arial" w:cs="Arial"/>
                <w:b/>
                <w:u w:val="thick"/>
                <w:lang w:val="pt-PT" w:eastAsia="pt-PT" w:bidi="pt-PT"/>
              </w:rPr>
            </w:pPr>
            <w:r w:rsidRPr="00EC6F35">
              <w:rPr>
                <w:rFonts w:eastAsia="Arial" w:cs="Arial"/>
                <w:b/>
                <w:u w:val="thick"/>
                <w:lang w:val="pt-PT" w:eastAsia="pt-PT" w:bidi="pt-PT"/>
              </w:rPr>
              <w:t>MEMORIAL DE CÁLCULO DO SISTEMA DE PROTEÇÃO POR CHUVEIROS AUTOMÁTICOS</w:t>
            </w:r>
          </w:p>
          <w:p w:rsidR="003A155C" w:rsidRPr="00EC6F35" w:rsidRDefault="003A155C" w:rsidP="00EC6F35">
            <w:pPr>
              <w:widowControl w:val="0"/>
              <w:autoSpaceDE w:val="0"/>
              <w:autoSpaceDN w:val="0"/>
              <w:spacing w:after="0" w:line="240" w:lineRule="auto"/>
              <w:ind w:right="2"/>
              <w:jc w:val="center"/>
              <w:rPr>
                <w:rFonts w:eastAsia="Arial" w:cs="Arial"/>
                <w:b/>
                <w:lang w:val="pt-PT" w:eastAsia="pt-PT" w:bidi="pt-PT"/>
              </w:rPr>
            </w:pPr>
          </w:p>
        </w:tc>
        <w:tc>
          <w:tcPr>
            <w:tcW w:w="4873" w:type="dxa"/>
            <w:gridSpan w:val="7"/>
          </w:tcPr>
          <w:p w:rsidR="003A155C" w:rsidRPr="00EC6F35" w:rsidRDefault="003A155C" w:rsidP="00EC6F3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</w:pPr>
          </w:p>
          <w:p w:rsidR="003A155C" w:rsidRPr="00EC6F35" w:rsidRDefault="006470D9" w:rsidP="00EC6F35">
            <w:pPr>
              <w:widowControl w:val="0"/>
              <w:autoSpaceDE w:val="0"/>
              <w:autoSpaceDN w:val="0"/>
              <w:spacing w:before="92" w:after="0" w:line="542" w:lineRule="auto"/>
              <w:ind w:right="2"/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</w:pPr>
            <w:r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>SCIP</w:t>
            </w:r>
            <w:r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>:</w:t>
            </w:r>
            <w:r w:rsidR="003A155C"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 xml:space="preserve"> ________-________-____</w:t>
            </w:r>
          </w:p>
          <w:p w:rsidR="003A155C" w:rsidRPr="00EC6F35" w:rsidRDefault="003A155C" w:rsidP="00EC6F3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  <w:r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 xml:space="preserve">Fl. nº/total:          </w:t>
            </w:r>
            <w:r w:rsidRPr="00EC6F35">
              <w:rPr>
                <w:rFonts w:eastAsia="Arial" w:cs="Arial"/>
                <w:sz w:val="20"/>
                <w:szCs w:val="20"/>
                <w:lang w:val="pt-PT" w:eastAsia="pt-PT" w:bidi="pt-PT"/>
              </w:rPr>
              <w:t>03/03</w:t>
            </w:r>
          </w:p>
          <w:p w:rsidR="003A155C" w:rsidRPr="00EC6F35" w:rsidRDefault="003A155C" w:rsidP="00EC6F3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20"/>
                <w:szCs w:val="20"/>
                <w:lang w:val="pt-PT" w:eastAsia="pt-PT" w:bidi="pt-PT"/>
              </w:rPr>
              <w:t xml:space="preserve">                     </w:t>
            </w:r>
            <w:r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>(Exemplo)</w:t>
            </w:r>
          </w:p>
          <w:p w:rsidR="003A155C" w:rsidRPr="00EC6F35" w:rsidRDefault="003A155C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</w:p>
        </w:tc>
      </w:tr>
      <w:tr w:rsidR="003A155C" w:rsidRPr="00EC6F35" w:rsidTr="007D41EB">
        <w:tc>
          <w:tcPr>
            <w:tcW w:w="10598" w:type="dxa"/>
            <w:gridSpan w:val="19"/>
          </w:tcPr>
          <w:p w:rsidR="003A155C" w:rsidRPr="00EC6F35" w:rsidRDefault="003A155C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3A155C" w:rsidRPr="00EC6F35" w:rsidRDefault="003A155C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3A155C" w:rsidRPr="00EC6F35" w:rsidRDefault="003A155C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6B4FA1" w:rsidRPr="00EC6F35" w:rsidRDefault="006B4FA1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6B4FA1" w:rsidRPr="00EC6F35" w:rsidRDefault="006B4FA1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6B4FA1" w:rsidRPr="00EC6F35" w:rsidRDefault="006B4FA1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6B4FA1" w:rsidRPr="00EC6F35" w:rsidRDefault="006B4FA1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6B4FA1" w:rsidRPr="00EC6F35" w:rsidRDefault="006B4FA1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3A155C" w:rsidRPr="00EC6F35" w:rsidRDefault="003A155C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3A155C" w:rsidRPr="00EC6F35" w:rsidRDefault="003A155C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3A155C" w:rsidRPr="00EC6F35" w:rsidRDefault="003A155C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  <w:r w:rsidRPr="00EC6F35">
              <w:rPr>
                <w:rFonts w:eastAsia="Arial" w:cs="Arial"/>
                <w:sz w:val="27"/>
                <w:szCs w:val="27"/>
                <w:lang w:val="pt-PT" w:eastAsia="pt-PT" w:bidi="pt-PT"/>
              </w:rPr>
              <w:t>ESPAÇO DESTINADO PARA A DEMONSTRAÇÃO DOS CÁLCULOS</w:t>
            </w:r>
          </w:p>
          <w:p w:rsidR="003A155C" w:rsidRPr="00EC6F35" w:rsidRDefault="003A155C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  <w:r w:rsidRPr="00EC6F35">
              <w:rPr>
                <w:rFonts w:eastAsia="Arial" w:cs="Arial"/>
                <w:sz w:val="27"/>
                <w:szCs w:val="27"/>
                <w:lang w:val="pt-PT" w:eastAsia="pt-PT" w:bidi="pt-PT"/>
              </w:rPr>
              <w:t>ÚLTIMA FOLHA</w:t>
            </w:r>
          </w:p>
          <w:p w:rsidR="003A155C" w:rsidRPr="00EC6F35" w:rsidRDefault="003A155C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  <w:r w:rsidRPr="00EC6F35">
              <w:rPr>
                <w:rFonts w:eastAsia="Arial" w:cs="Arial"/>
                <w:sz w:val="20"/>
                <w:szCs w:val="20"/>
                <w:lang w:val="pt-PT" w:eastAsia="pt-PT" w:bidi="pt-PT"/>
              </w:rPr>
              <w:t>OBRIGATÓRIA A DEMONSTRAÇÃO DOS VALORES DO CAMPO RESULTADOS</w:t>
            </w:r>
          </w:p>
          <w:p w:rsidR="003A155C" w:rsidRPr="00EC6F35" w:rsidRDefault="003A155C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3A155C" w:rsidRPr="00EC6F35" w:rsidRDefault="003A155C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3A155C" w:rsidRPr="00EC6F35" w:rsidRDefault="003A155C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3A155C" w:rsidRPr="00EC6F35" w:rsidRDefault="003A155C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6B4FA1" w:rsidRPr="00EC6F35" w:rsidRDefault="006B4FA1" w:rsidP="00EC6F3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6B4FA1" w:rsidRPr="00EC6F35" w:rsidRDefault="006B4FA1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6B4FA1" w:rsidRPr="00EC6F35" w:rsidRDefault="006B4FA1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3A155C" w:rsidRPr="00EC6F35" w:rsidRDefault="003A155C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6B4FA1" w:rsidRPr="00EC6F35" w:rsidRDefault="006B4FA1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3A155C" w:rsidRPr="00EC6F35" w:rsidRDefault="003A155C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A91695" w:rsidRDefault="00A91695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2010E7" w:rsidRDefault="002010E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2010E7" w:rsidRDefault="002010E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2010E7" w:rsidRDefault="002010E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2010E7" w:rsidRDefault="002010E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2010E7" w:rsidRPr="00EC6F35" w:rsidRDefault="002010E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3A155C" w:rsidRPr="00EC6F35" w:rsidRDefault="003A155C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3A155C" w:rsidRPr="00EC6F35" w:rsidRDefault="003A155C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3A155C" w:rsidRPr="00EC6F35" w:rsidRDefault="003A155C" w:rsidP="00EC6F3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</w:pPr>
          </w:p>
        </w:tc>
      </w:tr>
      <w:tr w:rsidR="003A155C" w:rsidRPr="00EC6F35" w:rsidTr="007D41EB">
        <w:tc>
          <w:tcPr>
            <w:tcW w:w="10598" w:type="dxa"/>
            <w:gridSpan w:val="19"/>
            <w:shd w:val="clear" w:color="auto" w:fill="C6D9F1"/>
          </w:tcPr>
          <w:p w:rsidR="003A155C" w:rsidRPr="00EC6F35" w:rsidRDefault="003A155C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>4. RESULTADOS</w:t>
            </w:r>
          </w:p>
        </w:tc>
      </w:tr>
      <w:tr w:rsidR="003A155C" w:rsidRPr="00EC6F35" w:rsidTr="007D41EB">
        <w:tc>
          <w:tcPr>
            <w:tcW w:w="4629" w:type="dxa"/>
            <w:gridSpan w:val="9"/>
            <w:vAlign w:val="center"/>
          </w:tcPr>
          <w:p w:rsidR="003A155C" w:rsidRPr="00EC6F35" w:rsidRDefault="003A155C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4.1 Volume da Reserva Técnica de Incêndio (m</w:t>
            </w:r>
            <w:r w:rsidRPr="00EC6F35">
              <w:rPr>
                <w:rFonts w:eastAsia="Arial" w:cs="Arial"/>
                <w:sz w:val="16"/>
                <w:szCs w:val="16"/>
                <w:vertAlign w:val="superscript"/>
                <w:lang w:val="pt-PT" w:eastAsia="pt-PT" w:bidi="pt-PT"/>
              </w:rPr>
              <w:t>3</w:t>
            </w: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):</w:t>
            </w:r>
          </w:p>
        </w:tc>
        <w:tc>
          <w:tcPr>
            <w:tcW w:w="5969" w:type="dxa"/>
            <w:gridSpan w:val="10"/>
          </w:tcPr>
          <w:p w:rsidR="003A155C" w:rsidRPr="00EC6F35" w:rsidRDefault="003A155C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4.2 Pressões e vazões finais</w:t>
            </w:r>
          </w:p>
          <w:p w:rsidR="003A155C" w:rsidRPr="00EC6F35" w:rsidRDefault="003A155C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(   ) Pressão final no bico mais desfavorável (Kpa): _____</w:t>
            </w:r>
          </w:p>
          <w:p w:rsidR="003A155C" w:rsidRPr="00EC6F35" w:rsidRDefault="003A155C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(   ) Vazão na área de operação (L/min): _______</w:t>
            </w:r>
          </w:p>
        </w:tc>
      </w:tr>
      <w:tr w:rsidR="006B4FA1" w:rsidRPr="00EC6F35" w:rsidTr="007D41EB">
        <w:tc>
          <w:tcPr>
            <w:tcW w:w="2207" w:type="dxa"/>
            <w:gridSpan w:val="2"/>
            <w:tcBorders>
              <w:right w:val="nil"/>
            </w:tcBorders>
          </w:tcPr>
          <w:p w:rsidR="006B4FA1" w:rsidRPr="00EC6F35" w:rsidRDefault="006B4FA1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 xml:space="preserve">4.3. Bombas de combate: </w:t>
            </w:r>
          </w:p>
          <w:p w:rsidR="006B4FA1" w:rsidRPr="00EC6F35" w:rsidRDefault="006B4FA1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Vazão (L/m): _________</w:t>
            </w:r>
          </w:p>
        </w:tc>
        <w:tc>
          <w:tcPr>
            <w:tcW w:w="2422" w:type="dxa"/>
            <w:gridSpan w:val="7"/>
            <w:tcBorders>
              <w:left w:val="nil"/>
            </w:tcBorders>
          </w:tcPr>
          <w:p w:rsidR="006B4FA1" w:rsidRPr="00EC6F35" w:rsidRDefault="006B4FA1" w:rsidP="00EC6F35">
            <w:pPr>
              <w:spacing w:after="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Potência (cv): _____________</w:t>
            </w:r>
          </w:p>
          <w:p w:rsidR="006B4FA1" w:rsidRPr="00EC6F35" w:rsidRDefault="006B4FA1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Alt. manométr. (mca): _______</w:t>
            </w:r>
          </w:p>
        </w:tc>
        <w:tc>
          <w:tcPr>
            <w:tcW w:w="2425" w:type="dxa"/>
            <w:gridSpan w:val="8"/>
          </w:tcPr>
          <w:p w:rsidR="006B4FA1" w:rsidRPr="00EC6F35" w:rsidRDefault="006B4FA1" w:rsidP="00EC6F35">
            <w:pPr>
              <w:widowControl w:val="0"/>
              <w:autoSpaceDE w:val="0"/>
              <w:autoSpaceDN w:val="0"/>
              <w:spacing w:before="12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4.4.Bombas de pressurização</w:t>
            </w:r>
          </w:p>
          <w:p w:rsidR="006B4FA1" w:rsidRPr="00EC6F35" w:rsidRDefault="006B4FA1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Vazão (L/m): _______</w:t>
            </w:r>
          </w:p>
        </w:tc>
        <w:tc>
          <w:tcPr>
            <w:tcW w:w="3544" w:type="dxa"/>
            <w:gridSpan w:val="2"/>
          </w:tcPr>
          <w:p w:rsidR="006B4FA1" w:rsidRPr="00EC6F35" w:rsidRDefault="006B4FA1" w:rsidP="00EC6F35">
            <w:pPr>
              <w:spacing w:after="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Potência (cv): ________</w:t>
            </w:r>
          </w:p>
          <w:p w:rsidR="006B4FA1" w:rsidRPr="00EC6F35" w:rsidRDefault="006B4FA1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Alt. manométr. (mca): _______</w:t>
            </w:r>
          </w:p>
        </w:tc>
      </w:tr>
      <w:tr w:rsidR="003A155C" w:rsidRPr="00EC6F35" w:rsidTr="007D41EB">
        <w:tc>
          <w:tcPr>
            <w:tcW w:w="10598" w:type="dxa"/>
            <w:gridSpan w:val="19"/>
            <w:shd w:val="clear" w:color="auto" w:fill="C6D9F1"/>
          </w:tcPr>
          <w:p w:rsidR="003A155C" w:rsidRPr="00EC6F35" w:rsidRDefault="003A155C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>5. AUTOR DO PROJETO DE CHUVEIROS AUTOMÁTICOS</w:t>
            </w:r>
          </w:p>
        </w:tc>
      </w:tr>
      <w:tr w:rsidR="006B4FA1" w:rsidRPr="00EC6F35" w:rsidTr="007D41EB">
        <w:tc>
          <w:tcPr>
            <w:tcW w:w="10598" w:type="dxa"/>
            <w:gridSpan w:val="19"/>
            <w:shd w:val="clear" w:color="auto" w:fill="FFFFFF"/>
          </w:tcPr>
          <w:p w:rsidR="006B4FA1" w:rsidRPr="006B4FA1" w:rsidRDefault="006B4FA1" w:rsidP="00EC6F35">
            <w:pPr>
              <w:widowControl w:val="0"/>
              <w:tabs>
                <w:tab w:val="left" w:pos="0"/>
              </w:tabs>
              <w:autoSpaceDE w:val="0"/>
              <w:autoSpaceDN w:val="0"/>
              <w:spacing w:before="37" w:after="0" w:line="240" w:lineRule="auto"/>
              <w:jc w:val="both"/>
              <w:rPr>
                <w:rFonts w:eastAsia="Arial" w:cs="Arial"/>
                <w:sz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lang w:val="pt-PT" w:eastAsia="pt-PT" w:bidi="pt-PT"/>
              </w:rPr>
              <w:t xml:space="preserve">- </w:t>
            </w:r>
            <w:r w:rsidRPr="006B4FA1">
              <w:rPr>
                <w:rFonts w:eastAsia="Arial" w:cs="Arial"/>
                <w:sz w:val="16"/>
                <w:lang w:val="pt-PT" w:eastAsia="pt-PT" w:bidi="pt-PT"/>
              </w:rPr>
              <w:t>Declaro que os Chuveiros Automáticos foram dimensionados na edificação de acordo com a NBR</w:t>
            </w:r>
            <w:r w:rsidRPr="006B4FA1">
              <w:rPr>
                <w:rFonts w:eastAsia="Arial" w:cs="Arial"/>
                <w:spacing w:val="-7"/>
                <w:sz w:val="16"/>
                <w:lang w:val="pt-PT" w:eastAsia="pt-PT" w:bidi="pt-PT"/>
              </w:rPr>
              <w:t xml:space="preserve"> </w:t>
            </w:r>
            <w:r w:rsidRPr="006B4FA1">
              <w:rPr>
                <w:rFonts w:eastAsia="Arial" w:cs="Arial"/>
                <w:sz w:val="16"/>
                <w:lang w:val="pt-PT" w:eastAsia="pt-PT" w:bidi="pt-PT"/>
              </w:rPr>
              <w:t>10.897-ABNT.</w:t>
            </w:r>
          </w:p>
          <w:p w:rsidR="006B4FA1" w:rsidRPr="00EC6F35" w:rsidRDefault="006B4FA1" w:rsidP="00EC6F35">
            <w:pPr>
              <w:widowControl w:val="0"/>
              <w:tabs>
                <w:tab w:val="left" w:pos="0"/>
              </w:tabs>
              <w:autoSpaceDE w:val="0"/>
              <w:autoSpaceDN w:val="0"/>
              <w:spacing w:before="120" w:after="60" w:line="240" w:lineRule="auto"/>
              <w:jc w:val="both"/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lang w:val="pt-PT" w:eastAsia="pt-PT" w:bidi="pt-PT"/>
              </w:rPr>
              <w:t xml:space="preserve">- Declaro ainda ter repassado ao proprietário um memorial com especificações técnicas para execução das medidas dimensionadas, juntamente com orientações de que não devem ser alteradas </w:t>
            </w:r>
            <w:r w:rsidRPr="00EC6F35">
              <w:rPr>
                <w:rFonts w:eastAsia="Arial" w:cs="Arial"/>
                <w:spacing w:val="-4"/>
                <w:sz w:val="16"/>
                <w:lang w:val="pt-PT" w:eastAsia="pt-PT" w:bidi="pt-PT"/>
              </w:rPr>
              <w:t xml:space="preserve">as </w:t>
            </w:r>
            <w:r w:rsidRPr="00EC6F35">
              <w:rPr>
                <w:rFonts w:eastAsia="Arial" w:cs="Arial"/>
                <w:sz w:val="16"/>
                <w:lang w:val="pt-PT" w:eastAsia="pt-PT" w:bidi="pt-PT"/>
              </w:rPr>
              <w:t>características da edificação e da destinação, nem as especificações constantes em</w:t>
            </w:r>
            <w:r w:rsidRPr="00EC6F35">
              <w:rPr>
                <w:rFonts w:eastAsia="Arial" w:cs="Arial"/>
                <w:spacing w:val="6"/>
                <w:sz w:val="16"/>
                <w:lang w:val="pt-PT" w:eastAsia="pt-PT" w:bidi="pt-PT"/>
              </w:rPr>
              <w:t xml:space="preserve"> </w:t>
            </w:r>
            <w:r w:rsidRPr="00EC6F35">
              <w:rPr>
                <w:rFonts w:eastAsia="Arial" w:cs="Arial"/>
                <w:sz w:val="16"/>
                <w:lang w:val="pt-PT" w:eastAsia="pt-PT" w:bidi="pt-PT"/>
              </w:rPr>
              <w:t>projeto.</w:t>
            </w:r>
          </w:p>
        </w:tc>
      </w:tr>
      <w:tr w:rsidR="006B4FA1" w:rsidRPr="00EC6F35" w:rsidTr="007D41EB">
        <w:tc>
          <w:tcPr>
            <w:tcW w:w="959" w:type="dxa"/>
            <w:vAlign w:val="center"/>
          </w:tcPr>
          <w:p w:rsidR="006B4FA1" w:rsidRPr="00EC6F35" w:rsidRDefault="006B4FA1" w:rsidP="00EC6F35">
            <w:pPr>
              <w:widowControl w:val="0"/>
              <w:tabs>
                <w:tab w:val="left" w:pos="168"/>
              </w:tabs>
              <w:autoSpaceDE w:val="0"/>
              <w:autoSpaceDN w:val="0"/>
              <w:spacing w:before="75" w:after="0" w:line="240" w:lineRule="auto"/>
              <w:jc w:val="both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Autor do Projeto:</w:t>
            </w:r>
          </w:p>
        </w:tc>
        <w:tc>
          <w:tcPr>
            <w:tcW w:w="3969" w:type="dxa"/>
            <w:gridSpan w:val="9"/>
            <w:vAlign w:val="center"/>
          </w:tcPr>
          <w:p w:rsidR="006B4FA1" w:rsidRPr="00EC6F35" w:rsidRDefault="006B4FA1" w:rsidP="00EC6F35">
            <w:pPr>
              <w:widowControl w:val="0"/>
              <w:tabs>
                <w:tab w:val="left" w:pos="168"/>
              </w:tabs>
              <w:autoSpaceDE w:val="0"/>
              <w:autoSpaceDN w:val="0"/>
              <w:spacing w:before="75" w:after="0" w:line="240" w:lineRule="auto"/>
              <w:jc w:val="both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6B4FA1" w:rsidRPr="00EC6F35" w:rsidRDefault="006B4FA1" w:rsidP="00EC6F35">
            <w:pPr>
              <w:widowControl w:val="0"/>
              <w:tabs>
                <w:tab w:val="left" w:pos="168"/>
              </w:tabs>
              <w:autoSpaceDE w:val="0"/>
              <w:autoSpaceDN w:val="0"/>
              <w:spacing w:before="75" w:after="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Nº da ART/RRT:</w:t>
            </w:r>
          </w:p>
        </w:tc>
        <w:tc>
          <w:tcPr>
            <w:tcW w:w="4253" w:type="dxa"/>
            <w:gridSpan w:val="3"/>
            <w:vAlign w:val="center"/>
          </w:tcPr>
          <w:p w:rsidR="006B4FA1" w:rsidRPr="00EC6F35" w:rsidRDefault="006B4FA1" w:rsidP="00EC6F35">
            <w:pPr>
              <w:widowControl w:val="0"/>
              <w:tabs>
                <w:tab w:val="left" w:pos="168"/>
              </w:tabs>
              <w:autoSpaceDE w:val="0"/>
              <w:autoSpaceDN w:val="0"/>
              <w:spacing w:before="75" w:after="0" w:line="240" w:lineRule="auto"/>
              <w:jc w:val="both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</w:p>
        </w:tc>
      </w:tr>
      <w:tr w:rsidR="006B4FA1" w:rsidRPr="00EC6F35" w:rsidTr="007D41EB">
        <w:tc>
          <w:tcPr>
            <w:tcW w:w="959" w:type="dxa"/>
            <w:vAlign w:val="center"/>
          </w:tcPr>
          <w:p w:rsidR="006B4FA1" w:rsidRPr="00EC6F35" w:rsidRDefault="006B4FA1" w:rsidP="00EC6F35">
            <w:pPr>
              <w:widowControl w:val="0"/>
              <w:tabs>
                <w:tab w:val="left" w:pos="168"/>
              </w:tabs>
              <w:autoSpaceDE w:val="0"/>
              <w:autoSpaceDN w:val="0"/>
              <w:spacing w:before="75" w:after="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CREA / CAU:</w:t>
            </w:r>
          </w:p>
        </w:tc>
        <w:tc>
          <w:tcPr>
            <w:tcW w:w="2410" w:type="dxa"/>
            <w:gridSpan w:val="4"/>
            <w:vAlign w:val="center"/>
          </w:tcPr>
          <w:p w:rsidR="006B4FA1" w:rsidRPr="00EC6F35" w:rsidRDefault="006B4FA1" w:rsidP="00EC6F35">
            <w:pPr>
              <w:widowControl w:val="0"/>
              <w:tabs>
                <w:tab w:val="left" w:pos="168"/>
              </w:tabs>
              <w:autoSpaceDE w:val="0"/>
              <w:autoSpaceDN w:val="0"/>
              <w:spacing w:before="75" w:after="0" w:line="240" w:lineRule="auto"/>
              <w:jc w:val="both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6B4FA1" w:rsidRPr="00EC6F35" w:rsidRDefault="006B4FA1" w:rsidP="00EC6F35">
            <w:pPr>
              <w:widowControl w:val="0"/>
              <w:tabs>
                <w:tab w:val="left" w:pos="168"/>
              </w:tabs>
              <w:autoSpaceDE w:val="0"/>
              <w:autoSpaceDN w:val="0"/>
              <w:spacing w:before="75" w:after="0" w:line="240" w:lineRule="auto"/>
              <w:jc w:val="both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Assinatura do autor do projeto:</w:t>
            </w:r>
          </w:p>
        </w:tc>
        <w:tc>
          <w:tcPr>
            <w:tcW w:w="5387" w:type="dxa"/>
            <w:gridSpan w:val="8"/>
            <w:vAlign w:val="center"/>
          </w:tcPr>
          <w:p w:rsidR="006B4FA1" w:rsidRPr="00EC6F35" w:rsidRDefault="006B4FA1" w:rsidP="00EC6F35">
            <w:pPr>
              <w:widowControl w:val="0"/>
              <w:tabs>
                <w:tab w:val="left" w:pos="168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</w:p>
        </w:tc>
      </w:tr>
      <w:tr w:rsidR="006B4FA1" w:rsidRPr="00EC6F35" w:rsidTr="007D41EB">
        <w:tc>
          <w:tcPr>
            <w:tcW w:w="5725" w:type="dxa"/>
            <w:gridSpan w:val="12"/>
          </w:tcPr>
          <w:p w:rsidR="006B4FA1" w:rsidRPr="00EC6F35" w:rsidRDefault="006B4FA1" w:rsidP="00EC6F35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Arial" w:cs="Arial"/>
                <w:b/>
                <w:sz w:val="18"/>
                <w:szCs w:val="18"/>
                <w:lang w:val="pt-PT" w:eastAsia="pt-PT" w:bidi="pt-PT"/>
              </w:rPr>
            </w:pPr>
            <w:r w:rsidRPr="00A7721B">
              <w:rPr>
                <w:rFonts w:eastAsia="Arial" w:cs="Arial"/>
                <w:b/>
                <w:sz w:val="18"/>
                <w:szCs w:val="18"/>
                <w:lang w:val="pt-PT" w:eastAsia="pt-PT" w:bidi="pt-PT"/>
              </w:rPr>
              <w:lastRenderedPageBreak/>
              <w:t xml:space="preserve">ESPAÇO DESTINADO A EMPRESA/PROFISSIONAL </w:t>
            </w:r>
          </w:p>
          <w:p w:rsidR="006B4FA1" w:rsidRPr="00A7721B" w:rsidRDefault="006B4FA1" w:rsidP="00EC6F35">
            <w:pPr>
              <w:widowControl w:val="0"/>
              <w:autoSpaceDE w:val="0"/>
              <w:autoSpaceDN w:val="0"/>
              <w:spacing w:after="0" w:line="240" w:lineRule="auto"/>
              <w:ind w:left="653" w:right="624"/>
              <w:jc w:val="center"/>
              <w:rPr>
                <w:rFonts w:eastAsia="Arial" w:cs="Arial"/>
                <w:b/>
                <w:sz w:val="18"/>
                <w:lang w:val="pt-PT" w:eastAsia="pt-PT" w:bidi="pt-PT"/>
              </w:rPr>
            </w:pPr>
            <w:r w:rsidRPr="00A7721B">
              <w:rPr>
                <w:rFonts w:eastAsia="Arial" w:cs="Arial"/>
                <w:b/>
                <w:sz w:val="18"/>
                <w:lang w:val="pt-PT" w:eastAsia="pt-PT" w:bidi="pt-PT"/>
              </w:rPr>
              <w:t>(OPCIONAL)</w:t>
            </w:r>
          </w:p>
          <w:p w:rsidR="006B4FA1" w:rsidRPr="00A7721B" w:rsidRDefault="006B4FA1" w:rsidP="00EC6F3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b/>
                <w:sz w:val="19"/>
                <w:lang w:val="pt-PT" w:eastAsia="pt-PT" w:bidi="pt-PT"/>
              </w:rPr>
            </w:pPr>
          </w:p>
          <w:p w:rsidR="006B4FA1" w:rsidRPr="00EC6F35" w:rsidRDefault="006B4FA1" w:rsidP="00EC6F35">
            <w:pPr>
              <w:widowControl w:val="0"/>
              <w:autoSpaceDE w:val="0"/>
              <w:autoSpaceDN w:val="0"/>
              <w:spacing w:after="0" w:line="240" w:lineRule="auto"/>
              <w:ind w:right="2"/>
              <w:jc w:val="center"/>
              <w:rPr>
                <w:rFonts w:eastAsia="Arial" w:cs="Arial"/>
                <w:b/>
                <w:u w:val="thick"/>
                <w:lang w:val="pt-PT" w:eastAsia="pt-PT" w:bidi="pt-PT"/>
              </w:rPr>
            </w:pPr>
            <w:r w:rsidRPr="00EC6F35">
              <w:rPr>
                <w:rFonts w:eastAsia="Arial" w:cs="Arial"/>
                <w:b/>
                <w:u w:val="thick"/>
                <w:lang w:val="pt-PT" w:eastAsia="pt-PT" w:bidi="pt-PT"/>
              </w:rPr>
              <w:t>MEMORIAL DE CÁLCULO DO SISTEMA Á PROVA DE FUMAÇA PRESSURIZADA (PFP)</w:t>
            </w:r>
          </w:p>
          <w:p w:rsidR="006B4FA1" w:rsidRPr="00EC6F35" w:rsidRDefault="006B4FA1" w:rsidP="00EC6F35">
            <w:pPr>
              <w:widowControl w:val="0"/>
              <w:autoSpaceDE w:val="0"/>
              <w:autoSpaceDN w:val="0"/>
              <w:spacing w:after="0" w:line="240" w:lineRule="auto"/>
              <w:ind w:right="2"/>
              <w:jc w:val="center"/>
              <w:rPr>
                <w:rFonts w:eastAsia="Arial" w:cs="Arial"/>
                <w:b/>
                <w:lang w:val="pt-PT" w:eastAsia="pt-PT" w:bidi="pt-PT"/>
              </w:rPr>
            </w:pPr>
          </w:p>
        </w:tc>
        <w:tc>
          <w:tcPr>
            <w:tcW w:w="4873" w:type="dxa"/>
            <w:gridSpan w:val="7"/>
            <w:vAlign w:val="center"/>
          </w:tcPr>
          <w:p w:rsidR="006B4FA1" w:rsidRPr="00EC6F35" w:rsidRDefault="006B4FA1" w:rsidP="00EC6F3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</w:pPr>
          </w:p>
          <w:p w:rsidR="006B4FA1" w:rsidRPr="00EC6F35" w:rsidRDefault="006470D9" w:rsidP="00EC6F35">
            <w:pPr>
              <w:widowControl w:val="0"/>
              <w:autoSpaceDE w:val="0"/>
              <w:autoSpaceDN w:val="0"/>
              <w:spacing w:before="92" w:after="0" w:line="542" w:lineRule="auto"/>
              <w:ind w:right="2"/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</w:pPr>
            <w:r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>SCIP</w:t>
            </w:r>
            <w:r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>:</w:t>
            </w:r>
            <w:r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 xml:space="preserve"> </w:t>
            </w:r>
            <w:r w:rsidR="006B4FA1"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>________-________-____</w:t>
            </w:r>
          </w:p>
          <w:p w:rsidR="006B4FA1" w:rsidRPr="00EC6F35" w:rsidRDefault="006B4FA1" w:rsidP="00EC6F3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  <w:r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 xml:space="preserve">Fl. nº/total          </w:t>
            </w:r>
            <w:r w:rsidRPr="00EC6F35">
              <w:rPr>
                <w:rFonts w:eastAsia="Arial" w:cs="Arial"/>
                <w:sz w:val="20"/>
                <w:szCs w:val="20"/>
                <w:lang w:val="pt-PT" w:eastAsia="pt-PT" w:bidi="pt-PT"/>
              </w:rPr>
              <w:t>01/03</w:t>
            </w:r>
          </w:p>
          <w:p w:rsidR="006B4FA1" w:rsidRPr="00EC6F35" w:rsidRDefault="006B4FA1" w:rsidP="00EC6F3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20"/>
                <w:szCs w:val="20"/>
                <w:lang w:val="pt-PT" w:eastAsia="pt-PT" w:bidi="pt-PT"/>
              </w:rPr>
              <w:t xml:space="preserve">                    </w:t>
            </w:r>
            <w:r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>(Exemplo)</w:t>
            </w:r>
          </w:p>
        </w:tc>
      </w:tr>
      <w:tr w:rsidR="006B4FA1" w:rsidRPr="00EC6F35" w:rsidTr="007D41EB">
        <w:tc>
          <w:tcPr>
            <w:tcW w:w="10598" w:type="dxa"/>
            <w:gridSpan w:val="19"/>
            <w:shd w:val="clear" w:color="auto" w:fill="C6D9F1"/>
          </w:tcPr>
          <w:p w:rsidR="006B4FA1" w:rsidRPr="00EC6F35" w:rsidRDefault="006B4FA1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>1. ENDEREÇO:</w:t>
            </w:r>
          </w:p>
        </w:tc>
      </w:tr>
      <w:tr w:rsidR="006B4FA1" w:rsidRPr="00EC6F35" w:rsidTr="007D41EB">
        <w:tc>
          <w:tcPr>
            <w:tcW w:w="10598" w:type="dxa"/>
            <w:gridSpan w:val="19"/>
          </w:tcPr>
          <w:p w:rsidR="006B4FA1" w:rsidRPr="00EC6F35" w:rsidRDefault="006B4FA1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1.1. Área total da edificação (m</w:t>
            </w:r>
            <w:r w:rsidRPr="00EC6F35">
              <w:rPr>
                <w:rFonts w:eastAsia="Arial" w:cs="Arial"/>
                <w:sz w:val="16"/>
                <w:szCs w:val="16"/>
                <w:vertAlign w:val="superscript"/>
                <w:lang w:val="pt-PT" w:eastAsia="pt-PT" w:bidi="pt-PT"/>
              </w:rPr>
              <w:t>2</w:t>
            </w: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):</w:t>
            </w:r>
          </w:p>
        </w:tc>
      </w:tr>
      <w:tr w:rsidR="006B4FA1" w:rsidRPr="00EC6F35" w:rsidTr="007D41EB">
        <w:tc>
          <w:tcPr>
            <w:tcW w:w="10598" w:type="dxa"/>
            <w:gridSpan w:val="19"/>
          </w:tcPr>
          <w:p w:rsidR="006B4FA1" w:rsidRPr="00EC6F35" w:rsidRDefault="006B4FA1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1.2. Identificação da escada (quando houver escadas distintas):</w:t>
            </w:r>
          </w:p>
        </w:tc>
      </w:tr>
      <w:tr w:rsidR="006B4FA1" w:rsidRPr="00EC6F35" w:rsidTr="007D41EB">
        <w:tc>
          <w:tcPr>
            <w:tcW w:w="10598" w:type="dxa"/>
            <w:gridSpan w:val="19"/>
          </w:tcPr>
          <w:p w:rsidR="006B4FA1" w:rsidRPr="00EC6F35" w:rsidRDefault="006B4FA1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1.3. Quantidade de pavimentos:</w:t>
            </w:r>
          </w:p>
        </w:tc>
      </w:tr>
      <w:tr w:rsidR="006B4FA1" w:rsidRPr="00EC6F35" w:rsidTr="007D41EB">
        <w:tc>
          <w:tcPr>
            <w:tcW w:w="10598" w:type="dxa"/>
            <w:gridSpan w:val="19"/>
            <w:shd w:val="clear" w:color="auto" w:fill="C6D9F1"/>
          </w:tcPr>
          <w:p w:rsidR="006B4FA1" w:rsidRPr="00EC6F35" w:rsidRDefault="006B4FA1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>2. DIMENSIONAMENTO DO SISTEMA</w:t>
            </w:r>
          </w:p>
        </w:tc>
      </w:tr>
      <w:tr w:rsidR="006B4FA1" w:rsidRPr="00EC6F35" w:rsidTr="007D41EB">
        <w:tc>
          <w:tcPr>
            <w:tcW w:w="10598" w:type="dxa"/>
            <w:gridSpan w:val="19"/>
          </w:tcPr>
          <w:p w:rsidR="006B4FA1" w:rsidRPr="00EC6F35" w:rsidRDefault="006B4FA1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2.1. Tipo de pressurização:                     (   ) Estágio único                                         (   ) Dois estágios</w:t>
            </w:r>
          </w:p>
        </w:tc>
      </w:tr>
      <w:tr w:rsidR="00A91695" w:rsidRPr="00EC6F35" w:rsidTr="007D41EB">
        <w:tc>
          <w:tcPr>
            <w:tcW w:w="10598" w:type="dxa"/>
            <w:gridSpan w:val="19"/>
          </w:tcPr>
          <w:p w:rsidR="00A91695" w:rsidRPr="00EC6F35" w:rsidRDefault="00A91695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2.2. Pressão de trabalho necessária conforme NT 10/2015 – CBMDF e NBR 14880-ABNT (Pa):</w:t>
            </w:r>
          </w:p>
        </w:tc>
      </w:tr>
      <w:tr w:rsidR="00A91695" w:rsidRPr="00EC6F35" w:rsidTr="007D41EB">
        <w:tc>
          <w:tcPr>
            <w:tcW w:w="10598" w:type="dxa"/>
            <w:gridSpan w:val="19"/>
            <w:shd w:val="clear" w:color="auto" w:fill="C6D9F1"/>
          </w:tcPr>
          <w:p w:rsidR="00A91695" w:rsidRPr="00EC6F35" w:rsidRDefault="00A91695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2.3. Premissas de cálculo:</w:t>
            </w:r>
          </w:p>
        </w:tc>
      </w:tr>
      <w:tr w:rsidR="00A91695" w:rsidRPr="00EC6F35" w:rsidTr="007D41EB">
        <w:tc>
          <w:tcPr>
            <w:tcW w:w="3654" w:type="dxa"/>
            <w:gridSpan w:val="8"/>
          </w:tcPr>
          <w:p w:rsidR="00A91695" w:rsidRPr="00EC6F35" w:rsidRDefault="00A91695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 xml:space="preserve">2.3.1. Número de lances pressurizados: </w:t>
            </w:r>
          </w:p>
        </w:tc>
        <w:tc>
          <w:tcPr>
            <w:tcW w:w="2414" w:type="dxa"/>
            <w:gridSpan w:val="6"/>
          </w:tcPr>
          <w:p w:rsidR="00A91695" w:rsidRPr="00EC6F35" w:rsidRDefault="00A91695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2.3.2. Total de portas:</w:t>
            </w:r>
          </w:p>
        </w:tc>
        <w:tc>
          <w:tcPr>
            <w:tcW w:w="4530" w:type="dxa"/>
            <w:gridSpan w:val="5"/>
          </w:tcPr>
          <w:p w:rsidR="00A91695" w:rsidRPr="00EC6F35" w:rsidRDefault="00A91695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2.3.3. Total de portas abertas:</w:t>
            </w:r>
          </w:p>
        </w:tc>
      </w:tr>
      <w:tr w:rsidR="00A91695" w:rsidRPr="00EC6F35" w:rsidTr="007D41EB">
        <w:trPr>
          <w:trHeight w:val="131"/>
        </w:trPr>
        <w:tc>
          <w:tcPr>
            <w:tcW w:w="10598" w:type="dxa"/>
            <w:gridSpan w:val="19"/>
            <w:shd w:val="clear" w:color="auto" w:fill="C6D9F1"/>
          </w:tcPr>
          <w:p w:rsidR="00A91695" w:rsidRPr="00EC6F35" w:rsidRDefault="00A91695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before="60" w:after="60" w:line="240" w:lineRule="auto"/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>3. CÁLCULOS</w:t>
            </w:r>
          </w:p>
        </w:tc>
      </w:tr>
      <w:tr w:rsidR="00A91695" w:rsidRPr="00EC6F35" w:rsidTr="007D41EB">
        <w:trPr>
          <w:trHeight w:val="129"/>
        </w:trPr>
        <w:tc>
          <w:tcPr>
            <w:tcW w:w="10598" w:type="dxa"/>
            <w:gridSpan w:val="19"/>
            <w:shd w:val="clear" w:color="auto" w:fill="FFFFFF"/>
          </w:tcPr>
          <w:p w:rsidR="00A91695" w:rsidRPr="00EC6F35" w:rsidRDefault="00A91695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  <w:r w:rsidRPr="00EC6F35">
              <w:rPr>
                <w:rFonts w:eastAsia="Arial" w:cs="Arial"/>
                <w:sz w:val="27"/>
                <w:szCs w:val="27"/>
                <w:lang w:val="pt-PT" w:eastAsia="pt-PT" w:bidi="pt-PT"/>
              </w:rPr>
              <w:t>ESPAÇO DESTINADO PARA A DEMONSTRAÇÃO DOS CÁLCULOS</w:t>
            </w: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  <w:r w:rsidRPr="00EC6F35">
              <w:rPr>
                <w:rFonts w:eastAsia="Arial" w:cs="Arial"/>
                <w:sz w:val="27"/>
                <w:szCs w:val="27"/>
                <w:lang w:val="pt-PT" w:eastAsia="pt-PT" w:bidi="pt-PT"/>
              </w:rPr>
              <w:t>PRIMEIRA FOLHA</w:t>
            </w:r>
          </w:p>
          <w:p w:rsidR="00A91695" w:rsidRPr="00EC6F35" w:rsidRDefault="00A91695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  <w:r w:rsidRPr="00EC6F35">
              <w:rPr>
                <w:rFonts w:eastAsia="Arial" w:cs="Arial"/>
                <w:sz w:val="20"/>
                <w:szCs w:val="20"/>
                <w:lang w:val="pt-PT" w:eastAsia="pt-PT" w:bidi="pt-PT"/>
              </w:rPr>
              <w:t>OBRIGATÓRIA A DEMONSTRAÇÃO DOS VALORES DO CAMPO RESULTADOS</w:t>
            </w:r>
          </w:p>
          <w:p w:rsidR="00A91695" w:rsidRPr="00EC6F35" w:rsidRDefault="00A91695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A91695" w:rsidRDefault="00A91695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2010E7" w:rsidRDefault="002010E7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2010E7" w:rsidRDefault="002010E7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2010E7" w:rsidRPr="00EC6F35" w:rsidRDefault="002010E7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tabs>
                <w:tab w:val="left" w:pos="2253"/>
              </w:tabs>
              <w:autoSpaceDE w:val="0"/>
              <w:autoSpaceDN w:val="0"/>
              <w:spacing w:after="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</w:p>
        </w:tc>
      </w:tr>
      <w:tr w:rsidR="00A91695" w:rsidRPr="00EC6F35" w:rsidTr="007D41EB">
        <w:tc>
          <w:tcPr>
            <w:tcW w:w="5725" w:type="dxa"/>
            <w:gridSpan w:val="12"/>
          </w:tcPr>
          <w:p w:rsidR="00A91695" w:rsidRPr="00EC6F35" w:rsidRDefault="00A91695" w:rsidP="00EC6F35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Arial" w:cs="Arial"/>
                <w:b/>
                <w:sz w:val="18"/>
                <w:szCs w:val="18"/>
                <w:lang w:val="pt-PT" w:eastAsia="pt-PT" w:bidi="pt-PT"/>
              </w:rPr>
            </w:pPr>
            <w:r w:rsidRPr="00A7721B">
              <w:rPr>
                <w:rFonts w:eastAsia="Arial" w:cs="Arial"/>
                <w:b/>
                <w:sz w:val="18"/>
                <w:szCs w:val="18"/>
                <w:lang w:val="pt-PT" w:eastAsia="pt-PT" w:bidi="pt-PT"/>
              </w:rPr>
              <w:lastRenderedPageBreak/>
              <w:t xml:space="preserve">ESPAÇO DESTINADO A EMPRESA/PROFISSIONAL </w:t>
            </w:r>
          </w:p>
          <w:p w:rsidR="00A91695" w:rsidRPr="00A7721B" w:rsidRDefault="00A91695" w:rsidP="00EC6F35">
            <w:pPr>
              <w:widowControl w:val="0"/>
              <w:autoSpaceDE w:val="0"/>
              <w:autoSpaceDN w:val="0"/>
              <w:spacing w:after="0" w:line="240" w:lineRule="auto"/>
              <w:ind w:left="653" w:right="624"/>
              <w:jc w:val="center"/>
              <w:rPr>
                <w:rFonts w:eastAsia="Arial" w:cs="Arial"/>
                <w:b/>
                <w:sz w:val="18"/>
                <w:lang w:val="pt-PT" w:eastAsia="pt-PT" w:bidi="pt-PT"/>
              </w:rPr>
            </w:pPr>
            <w:r w:rsidRPr="00A7721B">
              <w:rPr>
                <w:rFonts w:eastAsia="Arial" w:cs="Arial"/>
                <w:b/>
                <w:sz w:val="18"/>
                <w:lang w:val="pt-PT" w:eastAsia="pt-PT" w:bidi="pt-PT"/>
              </w:rPr>
              <w:t>(OPCIONAL)</w:t>
            </w:r>
          </w:p>
          <w:p w:rsidR="00A91695" w:rsidRPr="00A7721B" w:rsidRDefault="00A91695" w:rsidP="00EC6F3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b/>
                <w:sz w:val="19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after="0" w:line="240" w:lineRule="auto"/>
              <w:ind w:right="2"/>
              <w:jc w:val="center"/>
              <w:rPr>
                <w:rFonts w:eastAsia="Arial" w:cs="Arial"/>
                <w:b/>
                <w:u w:val="thick"/>
                <w:lang w:val="pt-PT" w:eastAsia="pt-PT" w:bidi="pt-PT"/>
              </w:rPr>
            </w:pPr>
            <w:r w:rsidRPr="00EC6F35">
              <w:rPr>
                <w:rFonts w:eastAsia="Arial" w:cs="Arial"/>
                <w:b/>
                <w:u w:val="thick"/>
                <w:lang w:val="pt-PT" w:eastAsia="pt-PT" w:bidi="pt-PT"/>
              </w:rPr>
              <w:t>MEMORIAL DE CÁLCULO DO SISTEMA Á PROVA DE FUMAÇA PRESSURIZADA (PFP)</w:t>
            </w: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after="0" w:line="240" w:lineRule="auto"/>
              <w:ind w:right="2"/>
              <w:jc w:val="center"/>
              <w:rPr>
                <w:rFonts w:eastAsia="Arial" w:cs="Arial"/>
                <w:b/>
                <w:lang w:val="pt-PT" w:eastAsia="pt-PT" w:bidi="pt-PT"/>
              </w:rPr>
            </w:pPr>
          </w:p>
        </w:tc>
        <w:tc>
          <w:tcPr>
            <w:tcW w:w="4873" w:type="dxa"/>
            <w:gridSpan w:val="7"/>
            <w:vAlign w:val="center"/>
          </w:tcPr>
          <w:p w:rsidR="00A91695" w:rsidRPr="00EC6F35" w:rsidRDefault="00A91695" w:rsidP="00EC6F3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</w:pPr>
          </w:p>
          <w:p w:rsidR="00A91695" w:rsidRPr="00EC6F35" w:rsidRDefault="006470D9" w:rsidP="00EC6F35">
            <w:pPr>
              <w:widowControl w:val="0"/>
              <w:autoSpaceDE w:val="0"/>
              <w:autoSpaceDN w:val="0"/>
              <w:spacing w:before="92" w:after="0" w:line="542" w:lineRule="auto"/>
              <w:ind w:right="2"/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</w:pPr>
            <w:r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>SCIP</w:t>
            </w:r>
            <w:r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>:</w:t>
            </w:r>
            <w:r w:rsidR="00A91695"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>________-________-____</w:t>
            </w: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  <w:r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 xml:space="preserve">Fl. nº/total          </w:t>
            </w:r>
            <w:r w:rsidRPr="00EC6F35">
              <w:rPr>
                <w:rFonts w:eastAsia="Arial" w:cs="Arial"/>
                <w:sz w:val="20"/>
                <w:szCs w:val="20"/>
                <w:lang w:val="pt-PT" w:eastAsia="pt-PT" w:bidi="pt-PT"/>
              </w:rPr>
              <w:t>02/03</w:t>
            </w: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20"/>
                <w:szCs w:val="20"/>
                <w:lang w:val="pt-PT" w:eastAsia="pt-PT" w:bidi="pt-PT"/>
              </w:rPr>
              <w:t xml:space="preserve">                    </w:t>
            </w:r>
            <w:r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>(Exemplo)</w:t>
            </w:r>
          </w:p>
        </w:tc>
      </w:tr>
      <w:tr w:rsidR="00A91695" w:rsidRPr="00EC6F35" w:rsidTr="007D41EB">
        <w:tc>
          <w:tcPr>
            <w:tcW w:w="10598" w:type="dxa"/>
            <w:gridSpan w:val="19"/>
          </w:tcPr>
          <w:p w:rsidR="00A91695" w:rsidRPr="00EC6F35" w:rsidRDefault="00A91695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  <w:r w:rsidRPr="00EC6F35">
              <w:rPr>
                <w:rFonts w:eastAsia="Arial" w:cs="Arial"/>
                <w:sz w:val="27"/>
                <w:szCs w:val="27"/>
                <w:lang w:val="pt-PT" w:eastAsia="pt-PT" w:bidi="pt-PT"/>
              </w:rPr>
              <w:t>ESPAÇO DESTINADO PARA A DEMONSTRAÇÃO DOS CÁLCULOS</w:t>
            </w: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  <w:r w:rsidRPr="00EC6F35">
              <w:rPr>
                <w:rFonts w:eastAsia="Arial" w:cs="Arial"/>
                <w:sz w:val="27"/>
                <w:szCs w:val="27"/>
                <w:lang w:val="pt-PT" w:eastAsia="pt-PT" w:bidi="pt-PT"/>
              </w:rPr>
              <w:t>FOLHAS INTERMEDIÁRIAS (OPCIONAL)</w:t>
            </w: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  <w:r w:rsidRPr="00EC6F35">
              <w:rPr>
                <w:rFonts w:eastAsia="Arial" w:cs="Arial"/>
                <w:sz w:val="20"/>
                <w:szCs w:val="20"/>
                <w:lang w:val="pt-PT" w:eastAsia="pt-PT" w:bidi="pt-PT"/>
              </w:rPr>
              <w:t>OBRIGATÓRIA A DEMONSTRAÇÃO DOS VALORES DO CAMPO RESULTADOS</w:t>
            </w: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A91695" w:rsidRDefault="00A91695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2010E7" w:rsidRDefault="002010E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2010E7" w:rsidRDefault="002010E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2010E7" w:rsidRPr="00EC6F35" w:rsidRDefault="002010E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F828D4" w:rsidRPr="00EC6F35" w:rsidRDefault="00F828D4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A91695" w:rsidRPr="00EC6F35" w:rsidRDefault="00A91695" w:rsidP="00EC6F3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</w:pPr>
          </w:p>
        </w:tc>
      </w:tr>
      <w:tr w:rsidR="00417CB9" w:rsidRPr="00EC6F35" w:rsidTr="007D41EB">
        <w:tc>
          <w:tcPr>
            <w:tcW w:w="5725" w:type="dxa"/>
            <w:gridSpan w:val="12"/>
          </w:tcPr>
          <w:p w:rsidR="00417CB9" w:rsidRPr="00EC6F35" w:rsidRDefault="00417CB9" w:rsidP="00EC6F35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Arial" w:cs="Arial"/>
                <w:b/>
                <w:sz w:val="18"/>
                <w:szCs w:val="18"/>
                <w:lang w:val="pt-PT" w:eastAsia="pt-PT" w:bidi="pt-PT"/>
              </w:rPr>
            </w:pPr>
            <w:r w:rsidRPr="00A7721B">
              <w:rPr>
                <w:rFonts w:eastAsia="Arial" w:cs="Arial"/>
                <w:b/>
                <w:sz w:val="18"/>
                <w:szCs w:val="18"/>
                <w:lang w:val="pt-PT" w:eastAsia="pt-PT" w:bidi="pt-PT"/>
              </w:rPr>
              <w:lastRenderedPageBreak/>
              <w:t xml:space="preserve">ESPAÇO DESTINADO A EMPRESA/PROFISSIONAL </w:t>
            </w:r>
          </w:p>
          <w:p w:rsidR="00417CB9" w:rsidRPr="00A7721B" w:rsidRDefault="00417CB9" w:rsidP="00EC6F35">
            <w:pPr>
              <w:widowControl w:val="0"/>
              <w:autoSpaceDE w:val="0"/>
              <w:autoSpaceDN w:val="0"/>
              <w:spacing w:after="0" w:line="240" w:lineRule="auto"/>
              <w:ind w:left="653" w:right="624"/>
              <w:jc w:val="center"/>
              <w:rPr>
                <w:rFonts w:eastAsia="Arial" w:cs="Arial"/>
                <w:b/>
                <w:sz w:val="18"/>
                <w:lang w:val="pt-PT" w:eastAsia="pt-PT" w:bidi="pt-PT"/>
              </w:rPr>
            </w:pPr>
            <w:r w:rsidRPr="00A7721B">
              <w:rPr>
                <w:rFonts w:eastAsia="Arial" w:cs="Arial"/>
                <w:b/>
                <w:sz w:val="18"/>
                <w:lang w:val="pt-PT" w:eastAsia="pt-PT" w:bidi="pt-PT"/>
              </w:rPr>
              <w:t>(OPCIONAL)</w:t>
            </w:r>
          </w:p>
          <w:p w:rsidR="00417CB9" w:rsidRPr="00A7721B" w:rsidRDefault="00417CB9" w:rsidP="00EC6F3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b/>
                <w:sz w:val="19"/>
                <w:lang w:val="pt-PT" w:eastAsia="pt-PT" w:bidi="pt-PT"/>
              </w:rPr>
            </w:pPr>
          </w:p>
          <w:p w:rsidR="00417CB9" w:rsidRPr="00EC6F35" w:rsidRDefault="00417CB9" w:rsidP="00EC6F35">
            <w:pPr>
              <w:widowControl w:val="0"/>
              <w:autoSpaceDE w:val="0"/>
              <w:autoSpaceDN w:val="0"/>
              <w:spacing w:after="0" w:line="240" w:lineRule="auto"/>
              <w:ind w:right="2"/>
              <w:jc w:val="center"/>
              <w:rPr>
                <w:rFonts w:eastAsia="Arial" w:cs="Arial"/>
                <w:b/>
                <w:u w:val="thick"/>
                <w:lang w:val="pt-PT" w:eastAsia="pt-PT" w:bidi="pt-PT"/>
              </w:rPr>
            </w:pPr>
            <w:r w:rsidRPr="00EC6F35">
              <w:rPr>
                <w:rFonts w:eastAsia="Arial" w:cs="Arial"/>
                <w:b/>
                <w:u w:val="thick"/>
                <w:lang w:val="pt-PT" w:eastAsia="pt-PT" w:bidi="pt-PT"/>
              </w:rPr>
              <w:t>MEMORIAL DE CÁLCULO DO SISTEMA Á PROVA DE FUMAÇA PRESSURIZADA (PFP)</w:t>
            </w:r>
          </w:p>
          <w:p w:rsidR="00417CB9" w:rsidRPr="00EC6F35" w:rsidRDefault="00417CB9" w:rsidP="00EC6F35">
            <w:pPr>
              <w:widowControl w:val="0"/>
              <w:autoSpaceDE w:val="0"/>
              <w:autoSpaceDN w:val="0"/>
              <w:spacing w:after="0" w:line="240" w:lineRule="auto"/>
              <w:ind w:right="2"/>
              <w:jc w:val="center"/>
              <w:rPr>
                <w:rFonts w:eastAsia="Arial" w:cs="Arial"/>
                <w:b/>
                <w:lang w:val="pt-PT" w:eastAsia="pt-PT" w:bidi="pt-PT"/>
              </w:rPr>
            </w:pPr>
          </w:p>
        </w:tc>
        <w:tc>
          <w:tcPr>
            <w:tcW w:w="4873" w:type="dxa"/>
            <w:gridSpan w:val="7"/>
            <w:vAlign w:val="center"/>
          </w:tcPr>
          <w:p w:rsidR="00417CB9" w:rsidRPr="00EC6F35" w:rsidRDefault="00417CB9" w:rsidP="00EC6F3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</w:pPr>
          </w:p>
          <w:p w:rsidR="00417CB9" w:rsidRPr="00EC6F35" w:rsidRDefault="006470D9" w:rsidP="00EC6F35">
            <w:pPr>
              <w:widowControl w:val="0"/>
              <w:autoSpaceDE w:val="0"/>
              <w:autoSpaceDN w:val="0"/>
              <w:spacing w:before="92" w:after="0" w:line="542" w:lineRule="auto"/>
              <w:ind w:right="2"/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</w:pPr>
            <w:r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>SCIP</w:t>
            </w:r>
            <w:r w:rsidR="00417CB9"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>: ________-________-____</w:t>
            </w:r>
          </w:p>
          <w:p w:rsidR="00417CB9" w:rsidRPr="00EC6F35" w:rsidRDefault="00417CB9" w:rsidP="00EC6F3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  <w:r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 xml:space="preserve">Fl. nº/total          </w:t>
            </w:r>
            <w:r w:rsidR="003E1356">
              <w:rPr>
                <w:rFonts w:eastAsia="Arial" w:cs="Arial"/>
                <w:sz w:val="20"/>
                <w:szCs w:val="20"/>
                <w:lang w:val="pt-PT" w:eastAsia="pt-PT" w:bidi="pt-PT"/>
              </w:rPr>
              <w:t>03</w:t>
            </w:r>
            <w:r w:rsidRPr="00EC6F35">
              <w:rPr>
                <w:rFonts w:eastAsia="Arial" w:cs="Arial"/>
                <w:sz w:val="20"/>
                <w:szCs w:val="20"/>
                <w:lang w:val="pt-PT" w:eastAsia="pt-PT" w:bidi="pt-PT"/>
              </w:rPr>
              <w:t>/03</w:t>
            </w:r>
          </w:p>
          <w:p w:rsidR="00417CB9" w:rsidRPr="00EC6F35" w:rsidRDefault="00417CB9" w:rsidP="00EC6F3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20"/>
                <w:szCs w:val="20"/>
                <w:lang w:val="pt-PT" w:eastAsia="pt-PT" w:bidi="pt-PT"/>
              </w:rPr>
              <w:t xml:space="preserve">                    </w:t>
            </w:r>
            <w:r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>(Exemplo)</w:t>
            </w:r>
          </w:p>
        </w:tc>
      </w:tr>
      <w:tr w:rsidR="00417CB9" w:rsidRPr="00EC6F35" w:rsidTr="007D41EB">
        <w:tc>
          <w:tcPr>
            <w:tcW w:w="10598" w:type="dxa"/>
            <w:gridSpan w:val="19"/>
          </w:tcPr>
          <w:p w:rsidR="00417CB9" w:rsidRPr="00EC6F35" w:rsidRDefault="00417CB9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417CB9" w:rsidRPr="00EC6F35" w:rsidRDefault="00417CB9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417CB9" w:rsidRPr="00EC6F35" w:rsidRDefault="00417CB9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417CB9" w:rsidRPr="00EC6F35" w:rsidRDefault="00417CB9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417CB9" w:rsidRPr="00EC6F35" w:rsidRDefault="00417CB9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417CB9" w:rsidRPr="00EC6F35" w:rsidRDefault="00417CB9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F828D4" w:rsidRPr="00EC6F35" w:rsidRDefault="00F828D4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417CB9" w:rsidRPr="00EC6F35" w:rsidRDefault="00417CB9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417CB9" w:rsidRPr="00EC6F35" w:rsidRDefault="00417CB9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417CB9" w:rsidRPr="00EC6F35" w:rsidRDefault="00417CB9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417CB9" w:rsidRPr="00EC6F35" w:rsidRDefault="00417CB9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</w:p>
          <w:p w:rsidR="00417CB9" w:rsidRPr="00EC6F35" w:rsidRDefault="00417CB9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  <w:r w:rsidRPr="00EC6F35">
              <w:rPr>
                <w:rFonts w:eastAsia="Arial" w:cs="Arial"/>
                <w:sz w:val="27"/>
                <w:szCs w:val="27"/>
                <w:lang w:val="pt-PT" w:eastAsia="pt-PT" w:bidi="pt-PT"/>
              </w:rPr>
              <w:t>ESPAÇO DESTINADO PARA A DEMONSTRAÇÃO DOS CÁLCULOS</w:t>
            </w:r>
          </w:p>
          <w:p w:rsidR="00417CB9" w:rsidRPr="00EC6F35" w:rsidRDefault="00417CB9" w:rsidP="00EC6F35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eastAsia="Arial" w:cs="Arial"/>
                <w:sz w:val="27"/>
                <w:szCs w:val="27"/>
                <w:lang w:val="pt-PT" w:eastAsia="pt-PT" w:bidi="pt-PT"/>
              </w:rPr>
            </w:pPr>
            <w:r w:rsidRPr="00EC6F35">
              <w:rPr>
                <w:rFonts w:eastAsia="Arial" w:cs="Arial"/>
                <w:sz w:val="27"/>
                <w:szCs w:val="27"/>
                <w:lang w:val="pt-PT" w:eastAsia="pt-PT" w:bidi="pt-PT"/>
              </w:rPr>
              <w:t>ÚLTIMA FOLHA</w:t>
            </w:r>
          </w:p>
          <w:p w:rsidR="00417CB9" w:rsidRPr="00EC6F35" w:rsidRDefault="00417CB9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  <w:r w:rsidRPr="00EC6F35">
              <w:rPr>
                <w:rFonts w:eastAsia="Arial" w:cs="Arial"/>
                <w:sz w:val="20"/>
                <w:szCs w:val="20"/>
                <w:lang w:val="pt-PT" w:eastAsia="pt-PT" w:bidi="pt-PT"/>
              </w:rPr>
              <w:t>OBRIGATÓRIA A DEMONSTRAÇÃO DOS VALORES DO CAMPO RESULTADOS</w:t>
            </w:r>
          </w:p>
          <w:p w:rsidR="00417CB9" w:rsidRPr="00EC6F35" w:rsidRDefault="00417CB9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417CB9" w:rsidRPr="00EC6F35" w:rsidRDefault="00417CB9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417CB9" w:rsidRPr="00EC6F35" w:rsidRDefault="00417CB9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417CB9" w:rsidRPr="00EC6F35" w:rsidRDefault="00417CB9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417CB9" w:rsidRPr="00EC6F35" w:rsidRDefault="00417CB9" w:rsidP="00EC6F3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417CB9" w:rsidRPr="00EC6F35" w:rsidRDefault="00417CB9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417CB9" w:rsidRPr="00EC6F35" w:rsidRDefault="00417CB9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417CB9" w:rsidRPr="00EC6F35" w:rsidRDefault="00417CB9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2010E7" w:rsidRDefault="002010E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2010E7" w:rsidRDefault="002010E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2010E7" w:rsidRDefault="002010E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2010E7" w:rsidRPr="00EC6F35" w:rsidRDefault="002010E7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417CB9" w:rsidRPr="00EC6F35" w:rsidRDefault="00417CB9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417CB9" w:rsidRPr="00EC6F35" w:rsidRDefault="00417CB9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417CB9" w:rsidRPr="00EC6F35" w:rsidRDefault="00417CB9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417CB9" w:rsidRPr="00EC6F35" w:rsidRDefault="00417CB9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F828D4" w:rsidRPr="00EC6F35" w:rsidRDefault="00F828D4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417CB9" w:rsidRPr="00EC6F35" w:rsidRDefault="00417CB9" w:rsidP="00EC6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pt-PT" w:eastAsia="pt-PT" w:bidi="pt-PT"/>
              </w:rPr>
            </w:pPr>
          </w:p>
          <w:p w:rsidR="00417CB9" w:rsidRPr="00EC6F35" w:rsidRDefault="00417CB9" w:rsidP="00EC6F3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</w:pPr>
          </w:p>
        </w:tc>
      </w:tr>
      <w:tr w:rsidR="00417CB9" w:rsidRPr="00EC6F35" w:rsidTr="007D41EB">
        <w:tc>
          <w:tcPr>
            <w:tcW w:w="10598" w:type="dxa"/>
            <w:gridSpan w:val="19"/>
            <w:shd w:val="clear" w:color="auto" w:fill="C6D9F1"/>
          </w:tcPr>
          <w:p w:rsidR="00417CB9" w:rsidRPr="00EC6F35" w:rsidRDefault="00417CB9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  <w:t>4. RESULTADOS</w:t>
            </w:r>
          </w:p>
        </w:tc>
      </w:tr>
      <w:tr w:rsidR="00417CB9" w:rsidRPr="00EC6F35" w:rsidTr="007D41EB">
        <w:tc>
          <w:tcPr>
            <w:tcW w:w="4629" w:type="dxa"/>
            <w:gridSpan w:val="9"/>
            <w:vAlign w:val="center"/>
          </w:tcPr>
          <w:p w:rsidR="00417CB9" w:rsidRPr="00EC6F35" w:rsidRDefault="00417CB9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4.1 Parâmetros calculados:</w:t>
            </w:r>
          </w:p>
          <w:p w:rsidR="00417CB9" w:rsidRPr="00EC6F35" w:rsidRDefault="00417CB9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Pressão estática de cálculo (Pa): _________</w:t>
            </w:r>
          </w:p>
          <w:p w:rsidR="00417CB9" w:rsidRPr="00EC6F35" w:rsidRDefault="00417CB9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Vazão de cálculo (m</w:t>
            </w:r>
            <w:r w:rsidRPr="00EC6F35">
              <w:rPr>
                <w:rFonts w:eastAsia="Arial" w:cs="Arial"/>
                <w:sz w:val="16"/>
                <w:szCs w:val="16"/>
                <w:vertAlign w:val="superscript"/>
                <w:lang w:val="pt-PT" w:eastAsia="pt-PT" w:bidi="pt-PT"/>
              </w:rPr>
              <w:t>3</w:t>
            </w: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/s): _________</w:t>
            </w:r>
          </w:p>
        </w:tc>
        <w:tc>
          <w:tcPr>
            <w:tcW w:w="5969" w:type="dxa"/>
            <w:gridSpan w:val="10"/>
          </w:tcPr>
          <w:p w:rsidR="00417CB9" w:rsidRPr="00EC6F35" w:rsidRDefault="00417CB9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4.2 Ventilador dimensionado:</w:t>
            </w:r>
          </w:p>
          <w:p w:rsidR="00417CB9" w:rsidRPr="00EC6F35" w:rsidRDefault="00417CB9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Pressão de trabalho (Pa): _____--__</w:t>
            </w:r>
          </w:p>
          <w:p w:rsidR="00417CB9" w:rsidRPr="00EC6F35" w:rsidRDefault="00417CB9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Vazão de trabalho (m</w:t>
            </w:r>
            <w:r w:rsidRPr="00EC6F35">
              <w:rPr>
                <w:rFonts w:eastAsia="Arial" w:cs="Arial"/>
                <w:sz w:val="16"/>
                <w:szCs w:val="16"/>
                <w:vertAlign w:val="superscript"/>
                <w:lang w:val="pt-PT" w:eastAsia="pt-PT" w:bidi="pt-PT"/>
              </w:rPr>
              <w:t>3</w:t>
            </w: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/s): _________</w:t>
            </w:r>
          </w:p>
        </w:tc>
      </w:tr>
      <w:tr w:rsidR="00417CB9" w:rsidRPr="00EC6F35" w:rsidTr="007D41EB">
        <w:tc>
          <w:tcPr>
            <w:tcW w:w="10598" w:type="dxa"/>
            <w:gridSpan w:val="19"/>
            <w:shd w:val="clear" w:color="auto" w:fill="C6D9F1"/>
          </w:tcPr>
          <w:p w:rsidR="00417CB9" w:rsidRPr="00EC6F35" w:rsidRDefault="00417CB9" w:rsidP="00EC6F3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="Arial"/>
                <w:b/>
                <w:sz w:val="15"/>
                <w:szCs w:val="15"/>
                <w:lang w:val="pt-PT" w:eastAsia="pt-PT" w:bidi="pt-PT"/>
              </w:rPr>
            </w:pPr>
            <w:r w:rsidRPr="00EC6F35">
              <w:rPr>
                <w:rFonts w:eastAsia="Arial" w:cs="Arial"/>
                <w:b/>
                <w:sz w:val="15"/>
                <w:szCs w:val="15"/>
                <w:lang w:val="pt-PT" w:eastAsia="pt-PT" w:bidi="pt-PT"/>
              </w:rPr>
              <w:t>5. RESPONSÁVEL TÉCNICO PELO DIMENSIONAMENTO DA ESCADA À PROVA DE FUMAÇA PRESSURIZADA (PFP)</w:t>
            </w:r>
          </w:p>
        </w:tc>
      </w:tr>
      <w:tr w:rsidR="00417CB9" w:rsidRPr="00EC6F35" w:rsidTr="007D41EB">
        <w:tc>
          <w:tcPr>
            <w:tcW w:w="10598" w:type="dxa"/>
            <w:gridSpan w:val="19"/>
            <w:shd w:val="clear" w:color="auto" w:fill="FFFFFF"/>
          </w:tcPr>
          <w:p w:rsidR="00417CB9" w:rsidRPr="00417CB9" w:rsidRDefault="00417CB9" w:rsidP="00EC6F35">
            <w:pPr>
              <w:widowControl w:val="0"/>
              <w:tabs>
                <w:tab w:val="left" w:pos="-142"/>
              </w:tabs>
              <w:autoSpaceDE w:val="0"/>
              <w:autoSpaceDN w:val="0"/>
              <w:spacing w:before="37" w:after="0" w:line="244" w:lineRule="auto"/>
              <w:ind w:right="47"/>
              <w:jc w:val="both"/>
              <w:rPr>
                <w:rFonts w:eastAsia="Arial" w:cs="Arial"/>
                <w:sz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lang w:val="pt-PT" w:eastAsia="pt-PT" w:bidi="pt-PT"/>
              </w:rPr>
              <w:t xml:space="preserve">- </w:t>
            </w:r>
            <w:r w:rsidRPr="00417CB9">
              <w:rPr>
                <w:rFonts w:eastAsia="Arial" w:cs="Arial"/>
                <w:sz w:val="16"/>
                <w:lang w:val="pt-PT" w:eastAsia="pt-PT" w:bidi="pt-PT"/>
              </w:rPr>
              <w:t>Declaro que a escada à prova de fumaça pressurizada foi dimensionada na edificação de acordo com a NT 10/2015 - CBMDF e NBR</w:t>
            </w:r>
            <w:r w:rsidRPr="00417CB9">
              <w:rPr>
                <w:rFonts w:eastAsia="Arial" w:cs="Arial"/>
                <w:spacing w:val="-2"/>
                <w:sz w:val="16"/>
                <w:lang w:val="pt-PT" w:eastAsia="pt-PT" w:bidi="pt-PT"/>
              </w:rPr>
              <w:t xml:space="preserve"> </w:t>
            </w:r>
            <w:r w:rsidRPr="00417CB9">
              <w:rPr>
                <w:rFonts w:eastAsia="Arial" w:cs="Arial"/>
                <w:sz w:val="16"/>
                <w:lang w:val="pt-PT" w:eastAsia="pt-PT" w:bidi="pt-PT"/>
              </w:rPr>
              <w:t>14880-ABNT.</w:t>
            </w:r>
          </w:p>
          <w:p w:rsidR="00417CB9" w:rsidRPr="00EC6F35" w:rsidRDefault="00417CB9" w:rsidP="00EC6F35">
            <w:pPr>
              <w:widowControl w:val="0"/>
              <w:tabs>
                <w:tab w:val="left" w:pos="0"/>
              </w:tabs>
              <w:autoSpaceDE w:val="0"/>
              <w:autoSpaceDN w:val="0"/>
              <w:spacing w:before="120" w:after="60" w:line="240" w:lineRule="auto"/>
              <w:jc w:val="both"/>
              <w:rPr>
                <w:rFonts w:eastAsia="Arial" w:cs="Arial"/>
                <w:b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lang w:val="pt-PT" w:eastAsia="pt-PT" w:bidi="pt-PT"/>
              </w:rPr>
              <w:t xml:space="preserve">- Declaro ainda ter repassado ao proprietário um memorial com especificações técnicas para execução das medidas dimensionadas, juntamente com orientações de que não devem ser alteradas </w:t>
            </w:r>
            <w:r w:rsidRPr="00EC6F35">
              <w:rPr>
                <w:rFonts w:eastAsia="Arial" w:cs="Arial"/>
                <w:spacing w:val="-4"/>
                <w:sz w:val="16"/>
                <w:lang w:val="pt-PT" w:eastAsia="pt-PT" w:bidi="pt-PT"/>
              </w:rPr>
              <w:t xml:space="preserve">as </w:t>
            </w:r>
            <w:r w:rsidRPr="00EC6F35">
              <w:rPr>
                <w:rFonts w:eastAsia="Arial" w:cs="Arial"/>
                <w:sz w:val="16"/>
                <w:lang w:val="pt-PT" w:eastAsia="pt-PT" w:bidi="pt-PT"/>
              </w:rPr>
              <w:t>características da edificação e da destinação, nem as especificações constantes em</w:t>
            </w:r>
            <w:r w:rsidRPr="00EC6F35">
              <w:rPr>
                <w:rFonts w:eastAsia="Arial" w:cs="Arial"/>
                <w:spacing w:val="6"/>
                <w:sz w:val="16"/>
                <w:lang w:val="pt-PT" w:eastAsia="pt-PT" w:bidi="pt-PT"/>
              </w:rPr>
              <w:t xml:space="preserve"> </w:t>
            </w:r>
            <w:r w:rsidRPr="00EC6F35">
              <w:rPr>
                <w:rFonts w:eastAsia="Arial" w:cs="Arial"/>
                <w:sz w:val="16"/>
                <w:lang w:val="pt-PT" w:eastAsia="pt-PT" w:bidi="pt-PT"/>
              </w:rPr>
              <w:t>projeto.</w:t>
            </w:r>
          </w:p>
        </w:tc>
      </w:tr>
      <w:tr w:rsidR="00417CB9" w:rsidRPr="00EC6F35" w:rsidTr="007D41EB">
        <w:tc>
          <w:tcPr>
            <w:tcW w:w="959" w:type="dxa"/>
            <w:vAlign w:val="center"/>
          </w:tcPr>
          <w:p w:rsidR="00417CB9" w:rsidRPr="00EC6F35" w:rsidRDefault="00417CB9" w:rsidP="00EC6F35">
            <w:pPr>
              <w:widowControl w:val="0"/>
              <w:tabs>
                <w:tab w:val="left" w:pos="168"/>
              </w:tabs>
              <w:autoSpaceDE w:val="0"/>
              <w:autoSpaceDN w:val="0"/>
              <w:spacing w:before="75" w:after="0" w:line="240" w:lineRule="auto"/>
              <w:jc w:val="both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Autor do Projeto:</w:t>
            </w:r>
          </w:p>
        </w:tc>
        <w:tc>
          <w:tcPr>
            <w:tcW w:w="3969" w:type="dxa"/>
            <w:gridSpan w:val="9"/>
            <w:vAlign w:val="center"/>
          </w:tcPr>
          <w:p w:rsidR="00417CB9" w:rsidRPr="00EC6F35" w:rsidRDefault="00417CB9" w:rsidP="00EC6F35">
            <w:pPr>
              <w:widowControl w:val="0"/>
              <w:tabs>
                <w:tab w:val="left" w:pos="168"/>
              </w:tabs>
              <w:autoSpaceDE w:val="0"/>
              <w:autoSpaceDN w:val="0"/>
              <w:spacing w:before="75" w:after="0" w:line="240" w:lineRule="auto"/>
              <w:jc w:val="both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417CB9" w:rsidRPr="00EC6F35" w:rsidRDefault="00417CB9" w:rsidP="00EC6F35">
            <w:pPr>
              <w:widowControl w:val="0"/>
              <w:tabs>
                <w:tab w:val="left" w:pos="168"/>
              </w:tabs>
              <w:autoSpaceDE w:val="0"/>
              <w:autoSpaceDN w:val="0"/>
              <w:spacing w:before="75" w:after="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Nº da ART/RRT:</w:t>
            </w:r>
          </w:p>
        </w:tc>
        <w:tc>
          <w:tcPr>
            <w:tcW w:w="4253" w:type="dxa"/>
            <w:gridSpan w:val="3"/>
            <w:vAlign w:val="center"/>
          </w:tcPr>
          <w:p w:rsidR="00417CB9" w:rsidRPr="00EC6F35" w:rsidRDefault="00417CB9" w:rsidP="00EC6F35">
            <w:pPr>
              <w:widowControl w:val="0"/>
              <w:tabs>
                <w:tab w:val="left" w:pos="168"/>
              </w:tabs>
              <w:autoSpaceDE w:val="0"/>
              <w:autoSpaceDN w:val="0"/>
              <w:spacing w:before="75" w:after="0" w:line="240" w:lineRule="auto"/>
              <w:jc w:val="both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</w:p>
        </w:tc>
      </w:tr>
      <w:tr w:rsidR="00417CB9" w:rsidRPr="00EC6F35" w:rsidTr="007D41EB">
        <w:tc>
          <w:tcPr>
            <w:tcW w:w="959" w:type="dxa"/>
            <w:vAlign w:val="center"/>
          </w:tcPr>
          <w:p w:rsidR="00417CB9" w:rsidRPr="00EC6F35" w:rsidRDefault="00417CB9" w:rsidP="00EC6F35">
            <w:pPr>
              <w:widowControl w:val="0"/>
              <w:tabs>
                <w:tab w:val="left" w:pos="168"/>
              </w:tabs>
              <w:autoSpaceDE w:val="0"/>
              <w:autoSpaceDN w:val="0"/>
              <w:spacing w:before="75" w:after="0" w:line="240" w:lineRule="auto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CREA / CAU:</w:t>
            </w:r>
          </w:p>
        </w:tc>
        <w:tc>
          <w:tcPr>
            <w:tcW w:w="2126" w:type="dxa"/>
            <w:gridSpan w:val="2"/>
            <w:vAlign w:val="center"/>
          </w:tcPr>
          <w:p w:rsidR="00417CB9" w:rsidRPr="00EC6F35" w:rsidRDefault="00417CB9" w:rsidP="00EC6F35">
            <w:pPr>
              <w:widowControl w:val="0"/>
              <w:tabs>
                <w:tab w:val="left" w:pos="168"/>
              </w:tabs>
              <w:autoSpaceDE w:val="0"/>
              <w:autoSpaceDN w:val="0"/>
              <w:spacing w:before="75" w:after="0" w:line="240" w:lineRule="auto"/>
              <w:jc w:val="both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</w:p>
        </w:tc>
        <w:tc>
          <w:tcPr>
            <w:tcW w:w="2126" w:type="dxa"/>
            <w:gridSpan w:val="8"/>
            <w:vAlign w:val="center"/>
          </w:tcPr>
          <w:p w:rsidR="00417CB9" w:rsidRPr="00EC6F35" w:rsidRDefault="00417CB9" w:rsidP="00EC6F35">
            <w:pPr>
              <w:widowControl w:val="0"/>
              <w:tabs>
                <w:tab w:val="left" w:pos="168"/>
              </w:tabs>
              <w:autoSpaceDE w:val="0"/>
              <w:autoSpaceDN w:val="0"/>
              <w:spacing w:before="75" w:after="0" w:line="240" w:lineRule="auto"/>
              <w:jc w:val="both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  <w:r w:rsidRPr="00EC6F35">
              <w:rPr>
                <w:rFonts w:eastAsia="Arial" w:cs="Arial"/>
                <w:sz w:val="16"/>
                <w:szCs w:val="16"/>
                <w:lang w:val="pt-PT" w:eastAsia="pt-PT" w:bidi="pt-PT"/>
              </w:rPr>
              <w:t>Assinatura do resposável técnico:</w:t>
            </w:r>
          </w:p>
        </w:tc>
        <w:tc>
          <w:tcPr>
            <w:tcW w:w="5387" w:type="dxa"/>
            <w:gridSpan w:val="8"/>
            <w:vAlign w:val="center"/>
          </w:tcPr>
          <w:p w:rsidR="00417CB9" w:rsidRPr="00EC6F35" w:rsidRDefault="00417CB9" w:rsidP="00EC6F35">
            <w:pPr>
              <w:widowControl w:val="0"/>
              <w:tabs>
                <w:tab w:val="left" w:pos="168"/>
              </w:tabs>
              <w:autoSpaceDE w:val="0"/>
              <w:autoSpaceDN w:val="0"/>
              <w:spacing w:before="120" w:after="120" w:line="240" w:lineRule="auto"/>
              <w:jc w:val="both"/>
              <w:rPr>
                <w:rFonts w:eastAsia="Arial" w:cs="Arial"/>
                <w:sz w:val="16"/>
                <w:szCs w:val="16"/>
                <w:lang w:val="pt-PT" w:eastAsia="pt-PT" w:bidi="pt-PT"/>
              </w:rPr>
            </w:pPr>
          </w:p>
        </w:tc>
      </w:tr>
    </w:tbl>
    <w:p w:rsidR="00DC10BF" w:rsidRDefault="00516BC7" w:rsidP="002F3028">
      <w:pPr>
        <w:widowControl w:val="0"/>
        <w:autoSpaceDE w:val="0"/>
        <w:autoSpaceDN w:val="0"/>
        <w:spacing w:before="92" w:after="0" w:line="542" w:lineRule="auto"/>
        <w:ind w:right="2"/>
        <w:rPr>
          <w:rFonts w:eastAsia="Arial" w:cs="Arial"/>
          <w:lang w:val="pt-PT" w:eastAsia="pt-PT" w:bidi="pt-PT"/>
        </w:rPr>
      </w:pPr>
      <w:r>
        <w:rPr>
          <w:rFonts w:eastAsia="Arial" w:cs="Arial"/>
          <w:lang w:val="pt-PT" w:eastAsia="pt-PT" w:bidi="pt-PT"/>
        </w:rPr>
        <w:t xml:space="preserve"> </w:t>
      </w:r>
    </w:p>
    <w:sectPr w:rsidR="00DC10BF" w:rsidSect="001E131F">
      <w:headerReference w:type="default" r:id="rId8"/>
      <w:type w:val="continuous"/>
      <w:pgSz w:w="11910" w:h="16840" w:code="9"/>
      <w:pgMar w:top="567" w:right="853" w:bottom="851" w:left="851" w:header="709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FFC" w:rsidRDefault="00D14FFC">
      <w:pPr>
        <w:spacing w:after="0" w:line="240" w:lineRule="auto"/>
      </w:pPr>
      <w:r>
        <w:separator/>
      </w:r>
    </w:p>
  </w:endnote>
  <w:endnote w:type="continuationSeparator" w:id="0">
    <w:p w:rsidR="00D14FFC" w:rsidRDefault="00D1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55t00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T217t00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T53t00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T155t00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Helvetica-Bold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FFC" w:rsidRDefault="00D14FFC">
      <w:pPr>
        <w:spacing w:after="0" w:line="240" w:lineRule="auto"/>
      </w:pPr>
      <w:r>
        <w:separator/>
      </w:r>
    </w:p>
  </w:footnote>
  <w:footnote w:type="continuationSeparator" w:id="0">
    <w:p w:rsidR="00D14FFC" w:rsidRDefault="00D14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778"/>
      <w:gridCol w:w="3401"/>
    </w:tblGrid>
    <w:tr w:rsidR="00331528" w:rsidTr="000314DD">
      <w:tc>
        <w:tcPr>
          <w:tcW w:w="5778" w:type="dxa"/>
          <w:shd w:val="clear" w:color="auto" w:fill="FFFFFF"/>
          <w:vAlign w:val="center"/>
        </w:tcPr>
        <w:p w:rsidR="00331528" w:rsidRDefault="00331528">
          <w:pPr>
            <w:pStyle w:val="Cabealho"/>
            <w:rPr>
              <w:rFonts w:cs="Arial"/>
              <w:b/>
              <w:bCs/>
              <w:i/>
              <w:iCs/>
              <w:color w:val="C45911"/>
              <w:sz w:val="24"/>
              <w:szCs w:val="24"/>
              <w:lang w:val="pt-BR" w:eastAsia="en-US"/>
            </w:rPr>
          </w:pPr>
        </w:p>
      </w:tc>
      <w:tc>
        <w:tcPr>
          <w:tcW w:w="3401" w:type="dxa"/>
          <w:shd w:val="clear" w:color="auto" w:fill="FFFFFF"/>
          <w:vAlign w:val="center"/>
        </w:tcPr>
        <w:p w:rsidR="00331528" w:rsidRPr="000314DD" w:rsidRDefault="00331528" w:rsidP="000314DD">
          <w:pPr>
            <w:pStyle w:val="Cabealho"/>
            <w:ind w:left="142"/>
            <w:rPr>
              <w:rFonts w:cs="Arial"/>
              <w:b/>
              <w:bCs/>
              <w:sz w:val="24"/>
              <w:szCs w:val="24"/>
              <w:lang w:val="pt-BR" w:eastAsia="en-US"/>
            </w:rPr>
          </w:pPr>
        </w:p>
      </w:tc>
    </w:tr>
  </w:tbl>
  <w:p w:rsidR="00331528" w:rsidRDefault="00331528">
    <w:pPr>
      <w:pStyle w:val="Cabealho"/>
      <w:tabs>
        <w:tab w:val="clear" w:pos="4252"/>
        <w:tab w:val="clear" w:pos="8504"/>
        <w:tab w:val="left" w:pos="761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CBE"/>
    <w:multiLevelType w:val="hybridMultilevel"/>
    <w:tmpl w:val="F482B4AC"/>
    <w:lvl w:ilvl="0" w:tplc="475615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w w:val="99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F577F"/>
    <w:multiLevelType w:val="hybridMultilevel"/>
    <w:tmpl w:val="F482B4AC"/>
    <w:lvl w:ilvl="0" w:tplc="475615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w w:val="99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C2B2E"/>
    <w:multiLevelType w:val="hybridMultilevel"/>
    <w:tmpl w:val="DF266A48"/>
    <w:lvl w:ilvl="0" w:tplc="C3029F24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076CF"/>
    <w:multiLevelType w:val="hybridMultilevel"/>
    <w:tmpl w:val="D4C649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55033"/>
    <w:multiLevelType w:val="hybridMultilevel"/>
    <w:tmpl w:val="DF266A48"/>
    <w:lvl w:ilvl="0" w:tplc="C3029F24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A15B1"/>
    <w:multiLevelType w:val="multilevel"/>
    <w:tmpl w:val="FFFFFFFF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13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12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4525018"/>
    <w:multiLevelType w:val="hybridMultilevel"/>
    <w:tmpl w:val="F482B4AC"/>
    <w:lvl w:ilvl="0" w:tplc="475615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w w:val="99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D1907"/>
    <w:multiLevelType w:val="hybridMultilevel"/>
    <w:tmpl w:val="B1349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06EA3"/>
    <w:multiLevelType w:val="hybridMultilevel"/>
    <w:tmpl w:val="31F4D646"/>
    <w:lvl w:ilvl="0" w:tplc="475615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w w:val="99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92EF1"/>
    <w:multiLevelType w:val="hybridMultilevel"/>
    <w:tmpl w:val="F83EEC2E"/>
    <w:lvl w:ilvl="0" w:tplc="17FEF2CA">
      <w:start w:val="1"/>
      <w:numFmt w:val="lowerLetter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5F56B1B"/>
    <w:multiLevelType w:val="multilevel"/>
    <w:tmpl w:val="E2B4DA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E951E8"/>
    <w:multiLevelType w:val="hybridMultilevel"/>
    <w:tmpl w:val="F482B4AC"/>
    <w:lvl w:ilvl="0" w:tplc="47561590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  <w:b/>
        <w:bCs/>
        <w:w w:val="99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C1961"/>
    <w:multiLevelType w:val="multilevel"/>
    <w:tmpl w:val="E79875C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ascii="Arial" w:hAnsi="Arial" w:cs="Arial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E214DA"/>
    <w:multiLevelType w:val="hybridMultilevel"/>
    <w:tmpl w:val="F482B4AC"/>
    <w:lvl w:ilvl="0" w:tplc="475615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w w:val="99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A356C"/>
    <w:multiLevelType w:val="hybridMultilevel"/>
    <w:tmpl w:val="F482B4AC"/>
    <w:lvl w:ilvl="0" w:tplc="475615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w w:val="99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40407"/>
    <w:multiLevelType w:val="hybridMultilevel"/>
    <w:tmpl w:val="F482B4AC"/>
    <w:lvl w:ilvl="0" w:tplc="475615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w w:val="99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D018A"/>
    <w:multiLevelType w:val="hybridMultilevel"/>
    <w:tmpl w:val="F482B4AC"/>
    <w:lvl w:ilvl="0" w:tplc="475615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w w:val="99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A2FC4"/>
    <w:multiLevelType w:val="hybridMultilevel"/>
    <w:tmpl w:val="F482B4AC"/>
    <w:lvl w:ilvl="0" w:tplc="475615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w w:val="99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20515"/>
    <w:multiLevelType w:val="hybridMultilevel"/>
    <w:tmpl w:val="5EAED3E4"/>
    <w:lvl w:ilvl="0" w:tplc="C3029F24">
      <w:start w:val="1"/>
      <w:numFmt w:val="lowerLetter"/>
      <w:lvlText w:val="%1)"/>
      <w:lvlJc w:val="left"/>
      <w:pPr>
        <w:ind w:left="4958" w:hanging="7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333" w:hanging="360"/>
      </w:pPr>
    </w:lvl>
    <w:lvl w:ilvl="2" w:tplc="0416001B" w:tentative="1">
      <w:start w:val="1"/>
      <w:numFmt w:val="lowerRoman"/>
      <w:lvlText w:val="%3."/>
      <w:lvlJc w:val="right"/>
      <w:pPr>
        <w:ind w:left="6053" w:hanging="180"/>
      </w:pPr>
    </w:lvl>
    <w:lvl w:ilvl="3" w:tplc="0416000F" w:tentative="1">
      <w:start w:val="1"/>
      <w:numFmt w:val="decimal"/>
      <w:lvlText w:val="%4."/>
      <w:lvlJc w:val="left"/>
      <w:pPr>
        <w:ind w:left="6773" w:hanging="360"/>
      </w:pPr>
    </w:lvl>
    <w:lvl w:ilvl="4" w:tplc="04160019" w:tentative="1">
      <w:start w:val="1"/>
      <w:numFmt w:val="lowerLetter"/>
      <w:lvlText w:val="%5."/>
      <w:lvlJc w:val="left"/>
      <w:pPr>
        <w:ind w:left="7493" w:hanging="360"/>
      </w:pPr>
    </w:lvl>
    <w:lvl w:ilvl="5" w:tplc="0416001B" w:tentative="1">
      <w:start w:val="1"/>
      <w:numFmt w:val="lowerRoman"/>
      <w:lvlText w:val="%6."/>
      <w:lvlJc w:val="right"/>
      <w:pPr>
        <w:ind w:left="8213" w:hanging="180"/>
      </w:pPr>
    </w:lvl>
    <w:lvl w:ilvl="6" w:tplc="0416000F" w:tentative="1">
      <w:start w:val="1"/>
      <w:numFmt w:val="decimal"/>
      <w:lvlText w:val="%7."/>
      <w:lvlJc w:val="left"/>
      <w:pPr>
        <w:ind w:left="8933" w:hanging="360"/>
      </w:pPr>
    </w:lvl>
    <w:lvl w:ilvl="7" w:tplc="04160019" w:tentative="1">
      <w:start w:val="1"/>
      <w:numFmt w:val="lowerLetter"/>
      <w:lvlText w:val="%8."/>
      <w:lvlJc w:val="left"/>
      <w:pPr>
        <w:ind w:left="9653" w:hanging="360"/>
      </w:pPr>
    </w:lvl>
    <w:lvl w:ilvl="8" w:tplc="0416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>
    <w:nsid w:val="620F267C"/>
    <w:multiLevelType w:val="hybridMultilevel"/>
    <w:tmpl w:val="3E324F9A"/>
    <w:lvl w:ilvl="0" w:tplc="C3029F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F0F2E"/>
    <w:multiLevelType w:val="hybridMultilevel"/>
    <w:tmpl w:val="F482B4AC"/>
    <w:lvl w:ilvl="0" w:tplc="475615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w w:val="99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83E5E"/>
    <w:multiLevelType w:val="multilevel"/>
    <w:tmpl w:val="157E007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ascii="Arial" w:hAnsi="Arial" w:cs="Arial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6533" w:hanging="720"/>
      </w:pPr>
      <w:rPr>
        <w:rFonts w:ascii="Arial" w:hAnsi="Arial" w:cs="Arial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79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BE86462"/>
    <w:multiLevelType w:val="hybridMultilevel"/>
    <w:tmpl w:val="31F4D646"/>
    <w:lvl w:ilvl="0" w:tplc="475615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w w:val="99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F4B58"/>
    <w:multiLevelType w:val="hybridMultilevel"/>
    <w:tmpl w:val="73085CFC"/>
    <w:lvl w:ilvl="0" w:tplc="9D30B824">
      <w:start w:val="1"/>
      <w:numFmt w:val="lowerLetter"/>
      <w:lvlText w:val="%1)"/>
      <w:lvlJc w:val="left"/>
      <w:pPr>
        <w:ind w:left="1156" w:hanging="45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CB80AA26">
      <w:numFmt w:val="bullet"/>
      <w:lvlText w:val="•"/>
      <w:lvlJc w:val="left"/>
      <w:pPr>
        <w:ind w:left="2034" w:hanging="457"/>
      </w:pPr>
      <w:rPr>
        <w:rFonts w:hint="default"/>
        <w:lang w:val="pt-PT" w:eastAsia="pt-PT" w:bidi="pt-PT"/>
      </w:rPr>
    </w:lvl>
    <w:lvl w:ilvl="2" w:tplc="06AAE272">
      <w:numFmt w:val="bullet"/>
      <w:lvlText w:val="•"/>
      <w:lvlJc w:val="left"/>
      <w:pPr>
        <w:ind w:left="2908" w:hanging="457"/>
      </w:pPr>
      <w:rPr>
        <w:rFonts w:hint="default"/>
        <w:lang w:val="pt-PT" w:eastAsia="pt-PT" w:bidi="pt-PT"/>
      </w:rPr>
    </w:lvl>
    <w:lvl w:ilvl="3" w:tplc="D9E82C3C">
      <w:numFmt w:val="bullet"/>
      <w:lvlText w:val="•"/>
      <w:lvlJc w:val="left"/>
      <w:pPr>
        <w:ind w:left="3783" w:hanging="457"/>
      </w:pPr>
      <w:rPr>
        <w:rFonts w:hint="default"/>
        <w:lang w:val="pt-PT" w:eastAsia="pt-PT" w:bidi="pt-PT"/>
      </w:rPr>
    </w:lvl>
    <w:lvl w:ilvl="4" w:tplc="41FCBD26">
      <w:numFmt w:val="bullet"/>
      <w:lvlText w:val="•"/>
      <w:lvlJc w:val="left"/>
      <w:pPr>
        <w:ind w:left="4657" w:hanging="457"/>
      </w:pPr>
      <w:rPr>
        <w:rFonts w:hint="default"/>
        <w:lang w:val="pt-PT" w:eastAsia="pt-PT" w:bidi="pt-PT"/>
      </w:rPr>
    </w:lvl>
    <w:lvl w:ilvl="5" w:tplc="F5FA21B4">
      <w:numFmt w:val="bullet"/>
      <w:lvlText w:val="•"/>
      <w:lvlJc w:val="left"/>
      <w:pPr>
        <w:ind w:left="5532" w:hanging="457"/>
      </w:pPr>
      <w:rPr>
        <w:rFonts w:hint="default"/>
        <w:lang w:val="pt-PT" w:eastAsia="pt-PT" w:bidi="pt-PT"/>
      </w:rPr>
    </w:lvl>
    <w:lvl w:ilvl="6" w:tplc="6A64E21A">
      <w:numFmt w:val="bullet"/>
      <w:lvlText w:val="•"/>
      <w:lvlJc w:val="left"/>
      <w:pPr>
        <w:ind w:left="6406" w:hanging="457"/>
      </w:pPr>
      <w:rPr>
        <w:rFonts w:hint="default"/>
        <w:lang w:val="pt-PT" w:eastAsia="pt-PT" w:bidi="pt-PT"/>
      </w:rPr>
    </w:lvl>
    <w:lvl w:ilvl="7" w:tplc="8424CCA4">
      <w:numFmt w:val="bullet"/>
      <w:lvlText w:val="•"/>
      <w:lvlJc w:val="left"/>
      <w:pPr>
        <w:ind w:left="7280" w:hanging="457"/>
      </w:pPr>
      <w:rPr>
        <w:rFonts w:hint="default"/>
        <w:lang w:val="pt-PT" w:eastAsia="pt-PT" w:bidi="pt-PT"/>
      </w:rPr>
    </w:lvl>
    <w:lvl w:ilvl="8" w:tplc="2FEA702E">
      <w:numFmt w:val="bullet"/>
      <w:lvlText w:val="•"/>
      <w:lvlJc w:val="left"/>
      <w:pPr>
        <w:ind w:left="8155" w:hanging="457"/>
      </w:pPr>
      <w:rPr>
        <w:rFonts w:hint="default"/>
        <w:lang w:val="pt-PT" w:eastAsia="pt-PT" w:bidi="pt-PT"/>
      </w:rPr>
    </w:lvl>
  </w:abstractNum>
  <w:abstractNum w:abstractNumId="24">
    <w:nsid w:val="6C473F74"/>
    <w:multiLevelType w:val="hybridMultilevel"/>
    <w:tmpl w:val="F482B4AC"/>
    <w:lvl w:ilvl="0" w:tplc="475615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w w:val="99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0431E"/>
    <w:multiLevelType w:val="hybridMultilevel"/>
    <w:tmpl w:val="F482B4AC"/>
    <w:lvl w:ilvl="0" w:tplc="475615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w w:val="99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D725C"/>
    <w:multiLevelType w:val="hybridMultilevel"/>
    <w:tmpl w:val="F482B4AC"/>
    <w:lvl w:ilvl="0" w:tplc="475615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w w:val="99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27D9C"/>
    <w:multiLevelType w:val="hybridMultilevel"/>
    <w:tmpl w:val="F482B4AC"/>
    <w:lvl w:ilvl="0" w:tplc="475615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w w:val="99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949F6"/>
    <w:multiLevelType w:val="multilevel"/>
    <w:tmpl w:val="4E26691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ascii="Arial" w:hAnsi="Arial" w:cs="Arial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6533" w:hanging="720"/>
      </w:pPr>
      <w:rPr>
        <w:rFonts w:ascii="Arial" w:hAnsi="Arial" w:cs="Arial" w:hint="default"/>
        <w:b w:val="0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179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4"/>
  </w:num>
  <w:num w:numId="3">
    <w:abstractNumId w:val="18"/>
  </w:num>
  <w:num w:numId="4">
    <w:abstractNumId w:val="23"/>
  </w:num>
  <w:num w:numId="5">
    <w:abstractNumId w:val="20"/>
  </w:num>
  <w:num w:numId="6">
    <w:abstractNumId w:val="12"/>
  </w:num>
  <w:num w:numId="7">
    <w:abstractNumId w:val="2"/>
  </w:num>
  <w:num w:numId="8">
    <w:abstractNumId w:val="5"/>
  </w:num>
  <w:num w:numId="9">
    <w:abstractNumId w:val="19"/>
  </w:num>
  <w:num w:numId="10">
    <w:abstractNumId w:val="1"/>
  </w:num>
  <w:num w:numId="11">
    <w:abstractNumId w:val="26"/>
  </w:num>
  <w:num w:numId="12">
    <w:abstractNumId w:val="0"/>
  </w:num>
  <w:num w:numId="13">
    <w:abstractNumId w:val="22"/>
  </w:num>
  <w:num w:numId="14">
    <w:abstractNumId w:val="16"/>
  </w:num>
  <w:num w:numId="15">
    <w:abstractNumId w:val="27"/>
  </w:num>
  <w:num w:numId="16">
    <w:abstractNumId w:val="24"/>
  </w:num>
  <w:num w:numId="17">
    <w:abstractNumId w:val="9"/>
  </w:num>
  <w:num w:numId="18">
    <w:abstractNumId w:val="21"/>
  </w:num>
  <w:num w:numId="19">
    <w:abstractNumId w:val="7"/>
  </w:num>
  <w:num w:numId="20">
    <w:abstractNumId w:val="17"/>
  </w:num>
  <w:num w:numId="21">
    <w:abstractNumId w:val="13"/>
  </w:num>
  <w:num w:numId="22">
    <w:abstractNumId w:val="14"/>
  </w:num>
  <w:num w:numId="23">
    <w:abstractNumId w:val="11"/>
  </w:num>
  <w:num w:numId="24">
    <w:abstractNumId w:val="15"/>
  </w:num>
  <w:num w:numId="25">
    <w:abstractNumId w:val="6"/>
  </w:num>
  <w:num w:numId="26">
    <w:abstractNumId w:val="25"/>
  </w:num>
  <w:num w:numId="27">
    <w:abstractNumId w:val="10"/>
  </w:num>
  <w:num w:numId="28">
    <w:abstractNumId w:val="3"/>
  </w:num>
  <w:num w:numId="29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3B0E1374"/>
    <w:rsid w:val="0000739B"/>
    <w:rsid w:val="00013813"/>
    <w:rsid w:val="00014DBF"/>
    <w:rsid w:val="000175DC"/>
    <w:rsid w:val="00021A90"/>
    <w:rsid w:val="000251A1"/>
    <w:rsid w:val="00025249"/>
    <w:rsid w:val="0002580A"/>
    <w:rsid w:val="000309CF"/>
    <w:rsid w:val="000314DD"/>
    <w:rsid w:val="00036EEF"/>
    <w:rsid w:val="000423C7"/>
    <w:rsid w:val="00045BA4"/>
    <w:rsid w:val="00046CAF"/>
    <w:rsid w:val="0004776F"/>
    <w:rsid w:val="00057954"/>
    <w:rsid w:val="00062116"/>
    <w:rsid w:val="00065E72"/>
    <w:rsid w:val="00070025"/>
    <w:rsid w:val="00071B89"/>
    <w:rsid w:val="000805BB"/>
    <w:rsid w:val="0008125F"/>
    <w:rsid w:val="000871AA"/>
    <w:rsid w:val="00087A6B"/>
    <w:rsid w:val="000901A0"/>
    <w:rsid w:val="00090DEC"/>
    <w:rsid w:val="00096351"/>
    <w:rsid w:val="000975D0"/>
    <w:rsid w:val="000A0D87"/>
    <w:rsid w:val="000A2D28"/>
    <w:rsid w:val="000A2F36"/>
    <w:rsid w:val="000A561E"/>
    <w:rsid w:val="000A638D"/>
    <w:rsid w:val="000A6F18"/>
    <w:rsid w:val="000B5D02"/>
    <w:rsid w:val="000B7713"/>
    <w:rsid w:val="000C0232"/>
    <w:rsid w:val="000C057C"/>
    <w:rsid w:val="000C1B28"/>
    <w:rsid w:val="000C44B6"/>
    <w:rsid w:val="000C49DC"/>
    <w:rsid w:val="000C6470"/>
    <w:rsid w:val="000C650E"/>
    <w:rsid w:val="000D0C8C"/>
    <w:rsid w:val="000D39FF"/>
    <w:rsid w:val="000D58F0"/>
    <w:rsid w:val="000E7272"/>
    <w:rsid w:val="000E770A"/>
    <w:rsid w:val="000F1365"/>
    <w:rsid w:val="000F3414"/>
    <w:rsid w:val="000F5B43"/>
    <w:rsid w:val="000F7B79"/>
    <w:rsid w:val="001027C2"/>
    <w:rsid w:val="00102C45"/>
    <w:rsid w:val="001040F4"/>
    <w:rsid w:val="00104E6F"/>
    <w:rsid w:val="00105FCE"/>
    <w:rsid w:val="00106D5A"/>
    <w:rsid w:val="00114BE6"/>
    <w:rsid w:val="00114C42"/>
    <w:rsid w:val="001230E0"/>
    <w:rsid w:val="00123FF4"/>
    <w:rsid w:val="00127184"/>
    <w:rsid w:val="001316D4"/>
    <w:rsid w:val="00136A73"/>
    <w:rsid w:val="00142921"/>
    <w:rsid w:val="00143685"/>
    <w:rsid w:val="00145076"/>
    <w:rsid w:val="001464FF"/>
    <w:rsid w:val="00147856"/>
    <w:rsid w:val="00147F9E"/>
    <w:rsid w:val="00150E0D"/>
    <w:rsid w:val="001607C5"/>
    <w:rsid w:val="001619F9"/>
    <w:rsid w:val="00163798"/>
    <w:rsid w:val="00163FB7"/>
    <w:rsid w:val="00165639"/>
    <w:rsid w:val="00170DB5"/>
    <w:rsid w:val="001721A9"/>
    <w:rsid w:val="00177CA8"/>
    <w:rsid w:val="0018176D"/>
    <w:rsid w:val="001829AF"/>
    <w:rsid w:val="00182E97"/>
    <w:rsid w:val="00184643"/>
    <w:rsid w:val="00185817"/>
    <w:rsid w:val="0019211C"/>
    <w:rsid w:val="00194BA4"/>
    <w:rsid w:val="001955E3"/>
    <w:rsid w:val="00196D21"/>
    <w:rsid w:val="001975AA"/>
    <w:rsid w:val="0019792A"/>
    <w:rsid w:val="00197A3D"/>
    <w:rsid w:val="001A1018"/>
    <w:rsid w:val="001A1030"/>
    <w:rsid w:val="001A245C"/>
    <w:rsid w:val="001A2DFF"/>
    <w:rsid w:val="001A6675"/>
    <w:rsid w:val="001B006A"/>
    <w:rsid w:val="001B3705"/>
    <w:rsid w:val="001B3EAA"/>
    <w:rsid w:val="001B5AA2"/>
    <w:rsid w:val="001B5E88"/>
    <w:rsid w:val="001B6EF6"/>
    <w:rsid w:val="001C0C21"/>
    <w:rsid w:val="001C19CD"/>
    <w:rsid w:val="001C2CF2"/>
    <w:rsid w:val="001C4BB3"/>
    <w:rsid w:val="001C7F0A"/>
    <w:rsid w:val="001D045A"/>
    <w:rsid w:val="001D2839"/>
    <w:rsid w:val="001D38A7"/>
    <w:rsid w:val="001D49E7"/>
    <w:rsid w:val="001D5B07"/>
    <w:rsid w:val="001E131F"/>
    <w:rsid w:val="001E21F2"/>
    <w:rsid w:val="001E2503"/>
    <w:rsid w:val="001E66E9"/>
    <w:rsid w:val="001E73CB"/>
    <w:rsid w:val="001E74B1"/>
    <w:rsid w:val="001F0B77"/>
    <w:rsid w:val="001F3754"/>
    <w:rsid w:val="001F50FC"/>
    <w:rsid w:val="001F6B70"/>
    <w:rsid w:val="002006BB"/>
    <w:rsid w:val="002010E7"/>
    <w:rsid w:val="0020155D"/>
    <w:rsid w:val="002050A1"/>
    <w:rsid w:val="0020535E"/>
    <w:rsid w:val="002144CC"/>
    <w:rsid w:val="00220E16"/>
    <w:rsid w:val="00223B95"/>
    <w:rsid w:val="00225C39"/>
    <w:rsid w:val="002374BD"/>
    <w:rsid w:val="0024091A"/>
    <w:rsid w:val="0024145A"/>
    <w:rsid w:val="00241B9F"/>
    <w:rsid w:val="00252F34"/>
    <w:rsid w:val="00253BE6"/>
    <w:rsid w:val="00254018"/>
    <w:rsid w:val="00254CA1"/>
    <w:rsid w:val="002550B0"/>
    <w:rsid w:val="0026148A"/>
    <w:rsid w:val="00262D31"/>
    <w:rsid w:val="00263EF2"/>
    <w:rsid w:val="00266B44"/>
    <w:rsid w:val="00270A19"/>
    <w:rsid w:val="00271FDD"/>
    <w:rsid w:val="00272920"/>
    <w:rsid w:val="00273E85"/>
    <w:rsid w:val="00275343"/>
    <w:rsid w:val="00277F31"/>
    <w:rsid w:val="00277F68"/>
    <w:rsid w:val="00282601"/>
    <w:rsid w:val="00291ED0"/>
    <w:rsid w:val="0029238C"/>
    <w:rsid w:val="00293BDC"/>
    <w:rsid w:val="002948AD"/>
    <w:rsid w:val="00296127"/>
    <w:rsid w:val="002A26A3"/>
    <w:rsid w:val="002A7C45"/>
    <w:rsid w:val="002B6E65"/>
    <w:rsid w:val="002C1721"/>
    <w:rsid w:val="002C2EBA"/>
    <w:rsid w:val="002C471C"/>
    <w:rsid w:val="002C544D"/>
    <w:rsid w:val="002C772E"/>
    <w:rsid w:val="002D1141"/>
    <w:rsid w:val="002E1E9F"/>
    <w:rsid w:val="002F22EE"/>
    <w:rsid w:val="002F3028"/>
    <w:rsid w:val="002F37AB"/>
    <w:rsid w:val="002F4E5E"/>
    <w:rsid w:val="002F52F9"/>
    <w:rsid w:val="002F530F"/>
    <w:rsid w:val="002F6114"/>
    <w:rsid w:val="00305CAD"/>
    <w:rsid w:val="003066C4"/>
    <w:rsid w:val="0031180B"/>
    <w:rsid w:val="003118D7"/>
    <w:rsid w:val="00315C62"/>
    <w:rsid w:val="003173EA"/>
    <w:rsid w:val="0032131B"/>
    <w:rsid w:val="003226A6"/>
    <w:rsid w:val="00323950"/>
    <w:rsid w:val="00323F5E"/>
    <w:rsid w:val="00327C17"/>
    <w:rsid w:val="00331528"/>
    <w:rsid w:val="00332A0B"/>
    <w:rsid w:val="003366F4"/>
    <w:rsid w:val="00356EAB"/>
    <w:rsid w:val="003576D0"/>
    <w:rsid w:val="00360189"/>
    <w:rsid w:val="003611B4"/>
    <w:rsid w:val="00362CEB"/>
    <w:rsid w:val="003663D4"/>
    <w:rsid w:val="00371FBF"/>
    <w:rsid w:val="00377215"/>
    <w:rsid w:val="00381948"/>
    <w:rsid w:val="00382782"/>
    <w:rsid w:val="00391BB8"/>
    <w:rsid w:val="00394B24"/>
    <w:rsid w:val="00394EC0"/>
    <w:rsid w:val="00395179"/>
    <w:rsid w:val="003A0393"/>
    <w:rsid w:val="003A155C"/>
    <w:rsid w:val="003A5DE4"/>
    <w:rsid w:val="003B01DB"/>
    <w:rsid w:val="003B081E"/>
    <w:rsid w:val="003B19F8"/>
    <w:rsid w:val="003B1EE6"/>
    <w:rsid w:val="003B2FFE"/>
    <w:rsid w:val="003B4751"/>
    <w:rsid w:val="003B6F1D"/>
    <w:rsid w:val="003C0061"/>
    <w:rsid w:val="003C4F35"/>
    <w:rsid w:val="003C694F"/>
    <w:rsid w:val="003C6C30"/>
    <w:rsid w:val="003C7090"/>
    <w:rsid w:val="003C766D"/>
    <w:rsid w:val="003D3900"/>
    <w:rsid w:val="003D49E1"/>
    <w:rsid w:val="003D50D7"/>
    <w:rsid w:val="003D5470"/>
    <w:rsid w:val="003E1356"/>
    <w:rsid w:val="003F0466"/>
    <w:rsid w:val="003F2224"/>
    <w:rsid w:val="003F2844"/>
    <w:rsid w:val="003F3864"/>
    <w:rsid w:val="003F72A0"/>
    <w:rsid w:val="0040546B"/>
    <w:rsid w:val="00410498"/>
    <w:rsid w:val="00412408"/>
    <w:rsid w:val="00417CB9"/>
    <w:rsid w:val="00426C46"/>
    <w:rsid w:val="00430910"/>
    <w:rsid w:val="004336D1"/>
    <w:rsid w:val="00435F0D"/>
    <w:rsid w:val="0043641B"/>
    <w:rsid w:val="00440F7E"/>
    <w:rsid w:val="0044158F"/>
    <w:rsid w:val="00450FD1"/>
    <w:rsid w:val="00453275"/>
    <w:rsid w:val="00453940"/>
    <w:rsid w:val="0045508E"/>
    <w:rsid w:val="00457181"/>
    <w:rsid w:val="00457FFC"/>
    <w:rsid w:val="00460049"/>
    <w:rsid w:val="00461D05"/>
    <w:rsid w:val="00463682"/>
    <w:rsid w:val="00464DB8"/>
    <w:rsid w:val="00471307"/>
    <w:rsid w:val="0047438F"/>
    <w:rsid w:val="004758CC"/>
    <w:rsid w:val="00484487"/>
    <w:rsid w:val="0048483B"/>
    <w:rsid w:val="004877A0"/>
    <w:rsid w:val="00487902"/>
    <w:rsid w:val="0049012C"/>
    <w:rsid w:val="00492FCA"/>
    <w:rsid w:val="0049319C"/>
    <w:rsid w:val="00494DBD"/>
    <w:rsid w:val="0049578F"/>
    <w:rsid w:val="004A0588"/>
    <w:rsid w:val="004B78CA"/>
    <w:rsid w:val="004C3923"/>
    <w:rsid w:val="004C741F"/>
    <w:rsid w:val="004D1169"/>
    <w:rsid w:val="004D7B36"/>
    <w:rsid w:val="004D7FFD"/>
    <w:rsid w:val="004F0DC9"/>
    <w:rsid w:val="004F1F1B"/>
    <w:rsid w:val="004F34D6"/>
    <w:rsid w:val="004F3923"/>
    <w:rsid w:val="004F4043"/>
    <w:rsid w:val="004F5479"/>
    <w:rsid w:val="004F6919"/>
    <w:rsid w:val="004F76AB"/>
    <w:rsid w:val="00501E3E"/>
    <w:rsid w:val="005077C4"/>
    <w:rsid w:val="0050799A"/>
    <w:rsid w:val="00507A76"/>
    <w:rsid w:val="005135B9"/>
    <w:rsid w:val="00516BC7"/>
    <w:rsid w:val="005250AC"/>
    <w:rsid w:val="00530888"/>
    <w:rsid w:val="00534BEC"/>
    <w:rsid w:val="0053637C"/>
    <w:rsid w:val="00537E33"/>
    <w:rsid w:val="00537F12"/>
    <w:rsid w:val="00552D8E"/>
    <w:rsid w:val="005543D7"/>
    <w:rsid w:val="0055448F"/>
    <w:rsid w:val="00557525"/>
    <w:rsid w:val="00560258"/>
    <w:rsid w:val="005610F1"/>
    <w:rsid w:val="0056279A"/>
    <w:rsid w:val="00562F78"/>
    <w:rsid w:val="0056555B"/>
    <w:rsid w:val="0056716E"/>
    <w:rsid w:val="00570401"/>
    <w:rsid w:val="00572F88"/>
    <w:rsid w:val="00575B73"/>
    <w:rsid w:val="00576F20"/>
    <w:rsid w:val="00581278"/>
    <w:rsid w:val="00585F6B"/>
    <w:rsid w:val="00587D5C"/>
    <w:rsid w:val="0059136E"/>
    <w:rsid w:val="0059152A"/>
    <w:rsid w:val="00593E9E"/>
    <w:rsid w:val="0059457F"/>
    <w:rsid w:val="005A1801"/>
    <w:rsid w:val="005A1847"/>
    <w:rsid w:val="005A6D20"/>
    <w:rsid w:val="005B7FF7"/>
    <w:rsid w:val="005C6361"/>
    <w:rsid w:val="005D10AE"/>
    <w:rsid w:val="005D3D82"/>
    <w:rsid w:val="005D6ADC"/>
    <w:rsid w:val="005F061C"/>
    <w:rsid w:val="005F2BB3"/>
    <w:rsid w:val="005F2CD2"/>
    <w:rsid w:val="005F6238"/>
    <w:rsid w:val="006058B8"/>
    <w:rsid w:val="00606BFF"/>
    <w:rsid w:val="0060727A"/>
    <w:rsid w:val="00610962"/>
    <w:rsid w:val="00610D5D"/>
    <w:rsid w:val="00611756"/>
    <w:rsid w:val="00613705"/>
    <w:rsid w:val="00613749"/>
    <w:rsid w:val="00614735"/>
    <w:rsid w:val="00615493"/>
    <w:rsid w:val="00616311"/>
    <w:rsid w:val="006227CA"/>
    <w:rsid w:val="00623F19"/>
    <w:rsid w:val="00626D82"/>
    <w:rsid w:val="00630C60"/>
    <w:rsid w:val="0063129D"/>
    <w:rsid w:val="0063459A"/>
    <w:rsid w:val="006412EF"/>
    <w:rsid w:val="00642567"/>
    <w:rsid w:val="006428EC"/>
    <w:rsid w:val="006470D9"/>
    <w:rsid w:val="006501EF"/>
    <w:rsid w:val="006518E9"/>
    <w:rsid w:val="00652C0D"/>
    <w:rsid w:val="006562B3"/>
    <w:rsid w:val="00664EC6"/>
    <w:rsid w:val="006675B7"/>
    <w:rsid w:val="00681CDC"/>
    <w:rsid w:val="00683DE0"/>
    <w:rsid w:val="00690655"/>
    <w:rsid w:val="00690913"/>
    <w:rsid w:val="006960E3"/>
    <w:rsid w:val="006972D2"/>
    <w:rsid w:val="006A38FC"/>
    <w:rsid w:val="006B0A6F"/>
    <w:rsid w:val="006B33BC"/>
    <w:rsid w:val="006B4FA1"/>
    <w:rsid w:val="006B5423"/>
    <w:rsid w:val="006B5DDC"/>
    <w:rsid w:val="006B7BDC"/>
    <w:rsid w:val="006C03F5"/>
    <w:rsid w:val="006C387B"/>
    <w:rsid w:val="006C43BD"/>
    <w:rsid w:val="006C7F83"/>
    <w:rsid w:val="006D017D"/>
    <w:rsid w:val="006D0E49"/>
    <w:rsid w:val="006D1DD7"/>
    <w:rsid w:val="006E30C8"/>
    <w:rsid w:val="006E5DED"/>
    <w:rsid w:val="006F0AEF"/>
    <w:rsid w:val="006F2EF8"/>
    <w:rsid w:val="006F49B0"/>
    <w:rsid w:val="00701C7E"/>
    <w:rsid w:val="00706298"/>
    <w:rsid w:val="007076BB"/>
    <w:rsid w:val="00713BB9"/>
    <w:rsid w:val="00716707"/>
    <w:rsid w:val="00721BC7"/>
    <w:rsid w:val="00721F6A"/>
    <w:rsid w:val="00723BC9"/>
    <w:rsid w:val="00726C4B"/>
    <w:rsid w:val="00730C5B"/>
    <w:rsid w:val="00731A4D"/>
    <w:rsid w:val="007358AC"/>
    <w:rsid w:val="007403DF"/>
    <w:rsid w:val="007421B1"/>
    <w:rsid w:val="007447A5"/>
    <w:rsid w:val="00745A98"/>
    <w:rsid w:val="00747CDC"/>
    <w:rsid w:val="00747E79"/>
    <w:rsid w:val="00750EFC"/>
    <w:rsid w:val="00752D5D"/>
    <w:rsid w:val="0075411A"/>
    <w:rsid w:val="00754534"/>
    <w:rsid w:val="00756A9F"/>
    <w:rsid w:val="00757DFB"/>
    <w:rsid w:val="00761BAE"/>
    <w:rsid w:val="00761E27"/>
    <w:rsid w:val="0076406E"/>
    <w:rsid w:val="007642BA"/>
    <w:rsid w:val="00767994"/>
    <w:rsid w:val="00771BBA"/>
    <w:rsid w:val="00775883"/>
    <w:rsid w:val="00785047"/>
    <w:rsid w:val="007939A7"/>
    <w:rsid w:val="00796209"/>
    <w:rsid w:val="00796EC9"/>
    <w:rsid w:val="007A1CF1"/>
    <w:rsid w:val="007A2804"/>
    <w:rsid w:val="007A33B5"/>
    <w:rsid w:val="007B56E8"/>
    <w:rsid w:val="007C369E"/>
    <w:rsid w:val="007C3D8E"/>
    <w:rsid w:val="007C5774"/>
    <w:rsid w:val="007C6069"/>
    <w:rsid w:val="007C7148"/>
    <w:rsid w:val="007C71BF"/>
    <w:rsid w:val="007D1116"/>
    <w:rsid w:val="007D1873"/>
    <w:rsid w:val="007D20F6"/>
    <w:rsid w:val="007D41EB"/>
    <w:rsid w:val="007D47CA"/>
    <w:rsid w:val="007D4B49"/>
    <w:rsid w:val="007E1B1C"/>
    <w:rsid w:val="007E2459"/>
    <w:rsid w:val="007E29DC"/>
    <w:rsid w:val="007E6094"/>
    <w:rsid w:val="007F2A0A"/>
    <w:rsid w:val="007F3A03"/>
    <w:rsid w:val="007F45C8"/>
    <w:rsid w:val="007F479D"/>
    <w:rsid w:val="007F7717"/>
    <w:rsid w:val="007F7A89"/>
    <w:rsid w:val="00800C77"/>
    <w:rsid w:val="00801A32"/>
    <w:rsid w:val="00805353"/>
    <w:rsid w:val="00807011"/>
    <w:rsid w:val="0080755C"/>
    <w:rsid w:val="0081027F"/>
    <w:rsid w:val="008153A4"/>
    <w:rsid w:val="008170DD"/>
    <w:rsid w:val="00817AC4"/>
    <w:rsid w:val="00821810"/>
    <w:rsid w:val="0082393A"/>
    <w:rsid w:val="0082537A"/>
    <w:rsid w:val="00826EE1"/>
    <w:rsid w:val="00830A33"/>
    <w:rsid w:val="0083163C"/>
    <w:rsid w:val="0083179C"/>
    <w:rsid w:val="00843E8A"/>
    <w:rsid w:val="008502AA"/>
    <w:rsid w:val="008549B6"/>
    <w:rsid w:val="008559C9"/>
    <w:rsid w:val="008627D9"/>
    <w:rsid w:val="008655A6"/>
    <w:rsid w:val="0086617C"/>
    <w:rsid w:val="00885981"/>
    <w:rsid w:val="00885DCF"/>
    <w:rsid w:val="00891C42"/>
    <w:rsid w:val="0089258B"/>
    <w:rsid w:val="008929ED"/>
    <w:rsid w:val="0089604F"/>
    <w:rsid w:val="008962C6"/>
    <w:rsid w:val="008A3C25"/>
    <w:rsid w:val="008A7E58"/>
    <w:rsid w:val="008B1AC0"/>
    <w:rsid w:val="008B3AB3"/>
    <w:rsid w:val="008B5013"/>
    <w:rsid w:val="008B53CF"/>
    <w:rsid w:val="008B5563"/>
    <w:rsid w:val="008C0EB4"/>
    <w:rsid w:val="008C176D"/>
    <w:rsid w:val="008C3D97"/>
    <w:rsid w:val="008C3FC6"/>
    <w:rsid w:val="008C5642"/>
    <w:rsid w:val="008C7818"/>
    <w:rsid w:val="008D56E4"/>
    <w:rsid w:val="008E3F0E"/>
    <w:rsid w:val="008E41D3"/>
    <w:rsid w:val="008F1041"/>
    <w:rsid w:val="008F29C7"/>
    <w:rsid w:val="008F3750"/>
    <w:rsid w:val="008F38E7"/>
    <w:rsid w:val="008F3AC1"/>
    <w:rsid w:val="0090145C"/>
    <w:rsid w:val="00904CAA"/>
    <w:rsid w:val="00913BFD"/>
    <w:rsid w:val="0091438E"/>
    <w:rsid w:val="009145A5"/>
    <w:rsid w:val="009154EE"/>
    <w:rsid w:val="00916D97"/>
    <w:rsid w:val="009311F8"/>
    <w:rsid w:val="00933090"/>
    <w:rsid w:val="00936DDE"/>
    <w:rsid w:val="0094081B"/>
    <w:rsid w:val="00942476"/>
    <w:rsid w:val="0094281C"/>
    <w:rsid w:val="009438C1"/>
    <w:rsid w:val="0094552F"/>
    <w:rsid w:val="009569D7"/>
    <w:rsid w:val="00957743"/>
    <w:rsid w:val="009606CC"/>
    <w:rsid w:val="00963FD5"/>
    <w:rsid w:val="009641C8"/>
    <w:rsid w:val="00965B50"/>
    <w:rsid w:val="009678EF"/>
    <w:rsid w:val="00967F6B"/>
    <w:rsid w:val="00971478"/>
    <w:rsid w:val="00991ECD"/>
    <w:rsid w:val="009920A0"/>
    <w:rsid w:val="00993735"/>
    <w:rsid w:val="009943D5"/>
    <w:rsid w:val="009A20C3"/>
    <w:rsid w:val="009A6C7B"/>
    <w:rsid w:val="009A7172"/>
    <w:rsid w:val="009B139F"/>
    <w:rsid w:val="009B2E1A"/>
    <w:rsid w:val="009B4522"/>
    <w:rsid w:val="009B67D5"/>
    <w:rsid w:val="009B70A1"/>
    <w:rsid w:val="009C1322"/>
    <w:rsid w:val="009C1416"/>
    <w:rsid w:val="009C32F3"/>
    <w:rsid w:val="009C379D"/>
    <w:rsid w:val="009D1495"/>
    <w:rsid w:val="009D27DE"/>
    <w:rsid w:val="009E33F8"/>
    <w:rsid w:val="009E46A6"/>
    <w:rsid w:val="009E79AF"/>
    <w:rsid w:val="009E7FC6"/>
    <w:rsid w:val="009F04E4"/>
    <w:rsid w:val="009F12B9"/>
    <w:rsid w:val="009F6348"/>
    <w:rsid w:val="009F72DA"/>
    <w:rsid w:val="00A030BD"/>
    <w:rsid w:val="00A308C6"/>
    <w:rsid w:val="00A30ACE"/>
    <w:rsid w:val="00A34780"/>
    <w:rsid w:val="00A35161"/>
    <w:rsid w:val="00A35B27"/>
    <w:rsid w:val="00A43225"/>
    <w:rsid w:val="00A435D7"/>
    <w:rsid w:val="00A43D87"/>
    <w:rsid w:val="00A46AC9"/>
    <w:rsid w:val="00A5124E"/>
    <w:rsid w:val="00A52207"/>
    <w:rsid w:val="00A555FD"/>
    <w:rsid w:val="00A60E3C"/>
    <w:rsid w:val="00A61B6A"/>
    <w:rsid w:val="00A62C45"/>
    <w:rsid w:val="00A6392E"/>
    <w:rsid w:val="00A70854"/>
    <w:rsid w:val="00A7721B"/>
    <w:rsid w:val="00A77341"/>
    <w:rsid w:val="00A91695"/>
    <w:rsid w:val="00A934A4"/>
    <w:rsid w:val="00A95682"/>
    <w:rsid w:val="00AA288C"/>
    <w:rsid w:val="00AA5414"/>
    <w:rsid w:val="00AA73D2"/>
    <w:rsid w:val="00AB23FC"/>
    <w:rsid w:val="00AB305B"/>
    <w:rsid w:val="00AB360B"/>
    <w:rsid w:val="00AB483A"/>
    <w:rsid w:val="00AC3EB2"/>
    <w:rsid w:val="00AC7112"/>
    <w:rsid w:val="00AC7EAE"/>
    <w:rsid w:val="00AD15EC"/>
    <w:rsid w:val="00AD2829"/>
    <w:rsid w:val="00AD75D1"/>
    <w:rsid w:val="00AE2FAE"/>
    <w:rsid w:val="00AE406E"/>
    <w:rsid w:val="00AE5771"/>
    <w:rsid w:val="00AF0418"/>
    <w:rsid w:val="00B00773"/>
    <w:rsid w:val="00B00C52"/>
    <w:rsid w:val="00B0278E"/>
    <w:rsid w:val="00B02C76"/>
    <w:rsid w:val="00B041E1"/>
    <w:rsid w:val="00B05062"/>
    <w:rsid w:val="00B055DA"/>
    <w:rsid w:val="00B13760"/>
    <w:rsid w:val="00B148B4"/>
    <w:rsid w:val="00B14B41"/>
    <w:rsid w:val="00B1527A"/>
    <w:rsid w:val="00B172AF"/>
    <w:rsid w:val="00B20CB4"/>
    <w:rsid w:val="00B22D49"/>
    <w:rsid w:val="00B247FD"/>
    <w:rsid w:val="00B24EC1"/>
    <w:rsid w:val="00B25F82"/>
    <w:rsid w:val="00B2787F"/>
    <w:rsid w:val="00B32CA7"/>
    <w:rsid w:val="00B338E4"/>
    <w:rsid w:val="00B42563"/>
    <w:rsid w:val="00B42D38"/>
    <w:rsid w:val="00B50013"/>
    <w:rsid w:val="00B504BB"/>
    <w:rsid w:val="00B51833"/>
    <w:rsid w:val="00B54A17"/>
    <w:rsid w:val="00B61A39"/>
    <w:rsid w:val="00B628C5"/>
    <w:rsid w:val="00B664F2"/>
    <w:rsid w:val="00B71823"/>
    <w:rsid w:val="00B73177"/>
    <w:rsid w:val="00B745F2"/>
    <w:rsid w:val="00B77EB6"/>
    <w:rsid w:val="00B8064B"/>
    <w:rsid w:val="00B806C2"/>
    <w:rsid w:val="00B835C0"/>
    <w:rsid w:val="00B90903"/>
    <w:rsid w:val="00B90BA4"/>
    <w:rsid w:val="00B96CF3"/>
    <w:rsid w:val="00BA2B73"/>
    <w:rsid w:val="00BA4B31"/>
    <w:rsid w:val="00BA4DB3"/>
    <w:rsid w:val="00BA4F73"/>
    <w:rsid w:val="00BB25D7"/>
    <w:rsid w:val="00BB2608"/>
    <w:rsid w:val="00BB376A"/>
    <w:rsid w:val="00BB4027"/>
    <w:rsid w:val="00BB6EA3"/>
    <w:rsid w:val="00BC286D"/>
    <w:rsid w:val="00BC5591"/>
    <w:rsid w:val="00BD01CE"/>
    <w:rsid w:val="00BD29F7"/>
    <w:rsid w:val="00BD6CA5"/>
    <w:rsid w:val="00BE22EC"/>
    <w:rsid w:val="00BE28B0"/>
    <w:rsid w:val="00BE4CAF"/>
    <w:rsid w:val="00BF24A3"/>
    <w:rsid w:val="00C024E3"/>
    <w:rsid w:val="00C0668F"/>
    <w:rsid w:val="00C07669"/>
    <w:rsid w:val="00C10817"/>
    <w:rsid w:val="00C11872"/>
    <w:rsid w:val="00C130A8"/>
    <w:rsid w:val="00C21D63"/>
    <w:rsid w:val="00C22569"/>
    <w:rsid w:val="00C22A45"/>
    <w:rsid w:val="00C22BDA"/>
    <w:rsid w:val="00C24315"/>
    <w:rsid w:val="00C255FE"/>
    <w:rsid w:val="00C259CE"/>
    <w:rsid w:val="00C309C1"/>
    <w:rsid w:val="00C3453B"/>
    <w:rsid w:val="00C36182"/>
    <w:rsid w:val="00C45741"/>
    <w:rsid w:val="00C472C1"/>
    <w:rsid w:val="00C522DE"/>
    <w:rsid w:val="00C55EED"/>
    <w:rsid w:val="00C6398E"/>
    <w:rsid w:val="00C70475"/>
    <w:rsid w:val="00C70DC3"/>
    <w:rsid w:val="00C7122E"/>
    <w:rsid w:val="00C819A5"/>
    <w:rsid w:val="00C82C00"/>
    <w:rsid w:val="00C864B0"/>
    <w:rsid w:val="00C86955"/>
    <w:rsid w:val="00C91D17"/>
    <w:rsid w:val="00CA064D"/>
    <w:rsid w:val="00CA3201"/>
    <w:rsid w:val="00CB5EE7"/>
    <w:rsid w:val="00CB71F5"/>
    <w:rsid w:val="00CC7288"/>
    <w:rsid w:val="00CD1700"/>
    <w:rsid w:val="00CD32B0"/>
    <w:rsid w:val="00CD7067"/>
    <w:rsid w:val="00CE2D77"/>
    <w:rsid w:val="00CE65F5"/>
    <w:rsid w:val="00CF6834"/>
    <w:rsid w:val="00D00DEA"/>
    <w:rsid w:val="00D0340B"/>
    <w:rsid w:val="00D06C07"/>
    <w:rsid w:val="00D0799E"/>
    <w:rsid w:val="00D07B9C"/>
    <w:rsid w:val="00D07D5D"/>
    <w:rsid w:val="00D107A8"/>
    <w:rsid w:val="00D138A1"/>
    <w:rsid w:val="00D139AB"/>
    <w:rsid w:val="00D140FD"/>
    <w:rsid w:val="00D14FFC"/>
    <w:rsid w:val="00D1543A"/>
    <w:rsid w:val="00D16160"/>
    <w:rsid w:val="00D16B5B"/>
    <w:rsid w:val="00D1738D"/>
    <w:rsid w:val="00D20B20"/>
    <w:rsid w:val="00D31314"/>
    <w:rsid w:val="00D31BE0"/>
    <w:rsid w:val="00D33A7B"/>
    <w:rsid w:val="00D341AA"/>
    <w:rsid w:val="00D35E0F"/>
    <w:rsid w:val="00D45A55"/>
    <w:rsid w:val="00D510E1"/>
    <w:rsid w:val="00D52395"/>
    <w:rsid w:val="00D5372E"/>
    <w:rsid w:val="00D54A75"/>
    <w:rsid w:val="00D57350"/>
    <w:rsid w:val="00D653BB"/>
    <w:rsid w:val="00D660BD"/>
    <w:rsid w:val="00D66320"/>
    <w:rsid w:val="00D66402"/>
    <w:rsid w:val="00D673AE"/>
    <w:rsid w:val="00D7084F"/>
    <w:rsid w:val="00D72618"/>
    <w:rsid w:val="00D728D4"/>
    <w:rsid w:val="00D72FE7"/>
    <w:rsid w:val="00D74E97"/>
    <w:rsid w:val="00D763F7"/>
    <w:rsid w:val="00D77656"/>
    <w:rsid w:val="00D80711"/>
    <w:rsid w:val="00D82F81"/>
    <w:rsid w:val="00D849B9"/>
    <w:rsid w:val="00D875BC"/>
    <w:rsid w:val="00D87DBF"/>
    <w:rsid w:val="00D9232E"/>
    <w:rsid w:val="00D926D2"/>
    <w:rsid w:val="00D93AD6"/>
    <w:rsid w:val="00DA2497"/>
    <w:rsid w:val="00DA2CB1"/>
    <w:rsid w:val="00DA30AF"/>
    <w:rsid w:val="00DA3E79"/>
    <w:rsid w:val="00DA64BE"/>
    <w:rsid w:val="00DA662D"/>
    <w:rsid w:val="00DB0FBB"/>
    <w:rsid w:val="00DB184D"/>
    <w:rsid w:val="00DB750C"/>
    <w:rsid w:val="00DB7972"/>
    <w:rsid w:val="00DB7ECA"/>
    <w:rsid w:val="00DC0AA9"/>
    <w:rsid w:val="00DC10BF"/>
    <w:rsid w:val="00DC6B07"/>
    <w:rsid w:val="00DC7297"/>
    <w:rsid w:val="00DD23CD"/>
    <w:rsid w:val="00DD2C74"/>
    <w:rsid w:val="00DE5902"/>
    <w:rsid w:val="00DE7C39"/>
    <w:rsid w:val="00DF01B7"/>
    <w:rsid w:val="00DF1AC2"/>
    <w:rsid w:val="00DF52BF"/>
    <w:rsid w:val="00DF539B"/>
    <w:rsid w:val="00E00B84"/>
    <w:rsid w:val="00E00D92"/>
    <w:rsid w:val="00E01EA1"/>
    <w:rsid w:val="00E03E0D"/>
    <w:rsid w:val="00E12F44"/>
    <w:rsid w:val="00E13692"/>
    <w:rsid w:val="00E16AB9"/>
    <w:rsid w:val="00E21B67"/>
    <w:rsid w:val="00E23DCC"/>
    <w:rsid w:val="00E27C72"/>
    <w:rsid w:val="00E40DF8"/>
    <w:rsid w:val="00E41368"/>
    <w:rsid w:val="00E47C28"/>
    <w:rsid w:val="00E56515"/>
    <w:rsid w:val="00E614DF"/>
    <w:rsid w:val="00E62614"/>
    <w:rsid w:val="00E71BA5"/>
    <w:rsid w:val="00E7349C"/>
    <w:rsid w:val="00E755F9"/>
    <w:rsid w:val="00E8007F"/>
    <w:rsid w:val="00E82E15"/>
    <w:rsid w:val="00E83F6D"/>
    <w:rsid w:val="00E878BD"/>
    <w:rsid w:val="00E90620"/>
    <w:rsid w:val="00EA2D23"/>
    <w:rsid w:val="00EB65FC"/>
    <w:rsid w:val="00EC1543"/>
    <w:rsid w:val="00EC6F35"/>
    <w:rsid w:val="00ED2ECB"/>
    <w:rsid w:val="00EE269D"/>
    <w:rsid w:val="00EE4DC7"/>
    <w:rsid w:val="00EF1128"/>
    <w:rsid w:val="00EF3EF1"/>
    <w:rsid w:val="00EF7188"/>
    <w:rsid w:val="00F01822"/>
    <w:rsid w:val="00F01D17"/>
    <w:rsid w:val="00F02813"/>
    <w:rsid w:val="00F053EF"/>
    <w:rsid w:val="00F05949"/>
    <w:rsid w:val="00F07ED6"/>
    <w:rsid w:val="00F2276C"/>
    <w:rsid w:val="00F2356B"/>
    <w:rsid w:val="00F336D2"/>
    <w:rsid w:val="00F360CF"/>
    <w:rsid w:val="00F37A05"/>
    <w:rsid w:val="00F410E6"/>
    <w:rsid w:val="00F41FA0"/>
    <w:rsid w:val="00F47A79"/>
    <w:rsid w:val="00F47C7C"/>
    <w:rsid w:val="00F5381D"/>
    <w:rsid w:val="00F54C0E"/>
    <w:rsid w:val="00F563D1"/>
    <w:rsid w:val="00F7400C"/>
    <w:rsid w:val="00F828D4"/>
    <w:rsid w:val="00F943F3"/>
    <w:rsid w:val="00F957B9"/>
    <w:rsid w:val="00F95A36"/>
    <w:rsid w:val="00F97381"/>
    <w:rsid w:val="00F97682"/>
    <w:rsid w:val="00FA0928"/>
    <w:rsid w:val="00FA2C6A"/>
    <w:rsid w:val="00FA2D9E"/>
    <w:rsid w:val="00FA5B72"/>
    <w:rsid w:val="00FB2A79"/>
    <w:rsid w:val="00FC15A2"/>
    <w:rsid w:val="00FC238B"/>
    <w:rsid w:val="00FC43DF"/>
    <w:rsid w:val="00FC57AA"/>
    <w:rsid w:val="00FC5BB0"/>
    <w:rsid w:val="00FC6417"/>
    <w:rsid w:val="00FD4B31"/>
    <w:rsid w:val="00FD4CD9"/>
    <w:rsid w:val="00FF0053"/>
    <w:rsid w:val="00FF1E7F"/>
    <w:rsid w:val="00FF6902"/>
    <w:rsid w:val="03491EB2"/>
    <w:rsid w:val="067BC9CB"/>
    <w:rsid w:val="13A87F7A"/>
    <w:rsid w:val="14A924DE"/>
    <w:rsid w:val="206AEB4D"/>
    <w:rsid w:val="21D15D78"/>
    <w:rsid w:val="2546E5B8"/>
    <w:rsid w:val="26FF3825"/>
    <w:rsid w:val="3B0E1374"/>
    <w:rsid w:val="3CB130D0"/>
    <w:rsid w:val="45B08037"/>
    <w:rsid w:val="4CE7C0F7"/>
    <w:rsid w:val="4D10386E"/>
    <w:rsid w:val="5C963B00"/>
    <w:rsid w:val="5E826876"/>
    <w:rsid w:val="6A8ED21D"/>
    <w:rsid w:val="700941BB"/>
    <w:rsid w:val="727539A6"/>
    <w:rsid w:val="773C1329"/>
    <w:rsid w:val="7E07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3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E7"/>
    <w:pPr>
      <w:spacing w:after="160" w:line="259" w:lineRule="auto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next w:val="Normal"/>
    <w:link w:val="Ttulo1Char"/>
    <w:uiPriority w:val="9"/>
    <w:qFormat/>
    <w:rsid w:val="008C3FC6"/>
    <w:pPr>
      <w:keepNext/>
      <w:keepLines/>
      <w:spacing w:after="99" w:line="259" w:lineRule="auto"/>
      <w:ind w:left="10" w:right="9" w:hanging="10"/>
      <w:outlineLvl w:val="0"/>
    </w:pPr>
    <w:rPr>
      <w:rFonts w:ascii="Arial" w:eastAsia="Arial" w:hAnsi="Arial" w:cs="Arial"/>
      <w:b/>
      <w:color w:val="000000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rsid w:val="007C3D8E"/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character" w:customStyle="1" w:styleId="TextodecomentrioChar">
    <w:name w:val="Texto de comentário Char"/>
    <w:link w:val="Textodecomentrio"/>
    <w:uiPriority w:val="99"/>
    <w:semiHidden/>
    <w:rsid w:val="007C3D8E"/>
    <w:rPr>
      <w:lang w:eastAsia="en-US"/>
    </w:rPr>
  </w:style>
  <w:style w:type="character" w:customStyle="1" w:styleId="fontstyle71">
    <w:name w:val="fontstyle71"/>
    <w:rsid w:val="007C3D8E"/>
    <w:rPr>
      <w:rFonts w:ascii="TT55t00" w:hAnsi="TT55t00" w:hint="default"/>
      <w:color w:val="000000"/>
      <w:sz w:val="20"/>
      <w:szCs w:val="20"/>
    </w:rPr>
  </w:style>
  <w:style w:type="character" w:styleId="Hyperlink">
    <w:name w:val="Hyperlink"/>
    <w:uiPriority w:val="99"/>
    <w:unhideWhenUsed/>
    <w:rsid w:val="007C3D8E"/>
    <w:rPr>
      <w:color w:val="0563C1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7C3D8E"/>
  </w:style>
  <w:style w:type="character" w:customStyle="1" w:styleId="fontstyle21">
    <w:name w:val="fontstyle21"/>
    <w:rsid w:val="007C3D8E"/>
    <w:rPr>
      <w:rFonts w:ascii="TT217t00" w:hAnsi="TT217t00" w:hint="default"/>
      <w:color w:val="000000"/>
      <w:sz w:val="24"/>
      <w:szCs w:val="24"/>
    </w:rPr>
  </w:style>
  <w:style w:type="character" w:styleId="Refdecomentrio">
    <w:name w:val="annotation reference"/>
    <w:uiPriority w:val="99"/>
    <w:unhideWhenUsed/>
    <w:qFormat/>
    <w:rsid w:val="007C3D8E"/>
    <w:rPr>
      <w:sz w:val="16"/>
      <w:szCs w:val="16"/>
    </w:rPr>
  </w:style>
  <w:style w:type="character" w:customStyle="1" w:styleId="AssuntodocomentrioChar">
    <w:name w:val="Assunto do comentário Char"/>
    <w:link w:val="Assuntodocomentrio"/>
    <w:uiPriority w:val="99"/>
    <w:semiHidden/>
    <w:rsid w:val="007C3D8E"/>
    <w:rPr>
      <w:b/>
      <w:bCs/>
      <w:lang w:eastAsia="en-US"/>
    </w:rPr>
  </w:style>
  <w:style w:type="character" w:customStyle="1" w:styleId="fontstyle61">
    <w:name w:val="fontstyle61"/>
    <w:qFormat/>
    <w:rsid w:val="007C3D8E"/>
    <w:rPr>
      <w:rFonts w:ascii="TT53t00" w:hAnsi="TT53t00" w:hint="default"/>
      <w:color w:val="000000"/>
      <w:sz w:val="20"/>
      <w:szCs w:val="20"/>
    </w:rPr>
  </w:style>
  <w:style w:type="character" w:customStyle="1" w:styleId="fontstyle31">
    <w:name w:val="fontstyle31"/>
    <w:qFormat/>
    <w:rsid w:val="007C3D8E"/>
    <w:rPr>
      <w:rFonts w:ascii="Helvetica" w:hAnsi="Helvetica" w:cs="Helvetica" w:hint="default"/>
      <w:color w:val="0000FF"/>
      <w:sz w:val="20"/>
      <w:szCs w:val="20"/>
    </w:rPr>
  </w:style>
  <w:style w:type="character" w:customStyle="1" w:styleId="fontstyle41">
    <w:name w:val="fontstyle41"/>
    <w:qFormat/>
    <w:rsid w:val="007C3D8E"/>
    <w:rPr>
      <w:rFonts w:ascii="Times-Roman" w:hAnsi="Times-Roman" w:hint="default"/>
      <w:color w:val="000000"/>
      <w:sz w:val="24"/>
      <w:szCs w:val="24"/>
    </w:rPr>
  </w:style>
  <w:style w:type="character" w:customStyle="1" w:styleId="fontstyle01">
    <w:name w:val="fontstyle01"/>
    <w:rsid w:val="007C3D8E"/>
    <w:rPr>
      <w:rFonts w:ascii="TT155t00" w:hAnsi="TT155t00" w:hint="default"/>
      <w:color w:val="000000"/>
      <w:sz w:val="32"/>
      <w:szCs w:val="32"/>
    </w:rPr>
  </w:style>
  <w:style w:type="character" w:customStyle="1" w:styleId="fontstyle51">
    <w:name w:val="fontstyle51"/>
    <w:qFormat/>
    <w:rsid w:val="007C3D8E"/>
    <w:rPr>
      <w:rFonts w:ascii="Helvetica-Bold" w:hAnsi="Helvetica-Bold" w:hint="default"/>
      <w:b/>
      <w:bCs/>
      <w:color w:val="000000"/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rsid w:val="007C3D8E"/>
    <w:rPr>
      <w:rFonts w:ascii="Segoe UI" w:hAnsi="Segoe UI" w:cs="Segoe UI"/>
      <w:sz w:val="18"/>
      <w:szCs w:val="18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C3D8E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C3D8E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0"/>
      <w:szCs w:val="20"/>
      <w:lang w:val="zh-CN" w:eastAsia="zh-CN"/>
    </w:rPr>
  </w:style>
  <w:style w:type="paragraph" w:styleId="Rodap">
    <w:name w:val="footer"/>
    <w:basedOn w:val="Normal"/>
    <w:link w:val="RodapChar"/>
    <w:uiPriority w:val="99"/>
    <w:unhideWhenUsed/>
    <w:rsid w:val="007C3D8E"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7C3D8E"/>
    <w:rPr>
      <w:b/>
      <w:bCs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C3D8E"/>
    <w:pPr>
      <w:spacing w:after="0" w:line="240" w:lineRule="auto"/>
    </w:pPr>
    <w:rPr>
      <w:rFonts w:ascii="Segoe UI" w:hAnsi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34"/>
    <w:qFormat/>
    <w:rsid w:val="007C3D8E"/>
    <w:pPr>
      <w:ind w:left="720"/>
      <w:contextualSpacing/>
    </w:pPr>
  </w:style>
  <w:style w:type="table" w:customStyle="1" w:styleId="SimplesTabela21">
    <w:name w:val="Simples Tabela 21"/>
    <w:basedOn w:val="Tabelanormal"/>
    <w:uiPriority w:val="42"/>
    <w:rsid w:val="007C3D8E"/>
    <w:tblPr>
      <w:tblInd w:w="0" w:type="dxa"/>
      <w:tblBorders>
        <w:top w:val="single" w:sz="4" w:space="0" w:color="7E7E7E"/>
        <w:bottom w:val="single" w:sz="4" w:space="0" w:color="7E7E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4" w:space="0" w:color="7E7E7E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E7E7E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single" w:sz="4" w:space="0" w:color="7E7E7E"/>
          <w:right w:val="single" w:sz="4" w:space="0" w:color="7E7E7E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7E7E7E"/>
          <w:right w:val="single" w:sz="4" w:space="0" w:color="7E7E7E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7E7E7E"/>
          <w:left w:val="single" w:sz="4" w:space="0" w:color="7E7E7E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">
    <w:name w:val="Table Grid"/>
    <w:basedOn w:val="Tabelanormal"/>
    <w:uiPriority w:val="39"/>
    <w:rsid w:val="007C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16707"/>
    <w:pPr>
      <w:widowControl w:val="0"/>
      <w:autoSpaceDE w:val="0"/>
      <w:autoSpaceDN w:val="0"/>
      <w:spacing w:after="0" w:line="240" w:lineRule="auto"/>
      <w:ind w:left="700"/>
      <w:jc w:val="both"/>
    </w:pPr>
    <w:rPr>
      <w:rFonts w:eastAsia="Arial" w:cs="Arial"/>
      <w:szCs w:val="24"/>
      <w:lang w:val="pt-PT" w:eastAsia="pt-PT" w:bidi="pt-PT"/>
    </w:rPr>
  </w:style>
  <w:style w:type="character" w:customStyle="1" w:styleId="CorpodetextoChar">
    <w:name w:val="Corpo de texto Char"/>
    <w:link w:val="Corpodetexto"/>
    <w:uiPriority w:val="1"/>
    <w:rsid w:val="00716707"/>
    <w:rPr>
      <w:rFonts w:ascii="Arial" w:eastAsia="Arial" w:hAnsi="Arial" w:cs="Arial"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C0668F"/>
    <w:pPr>
      <w:widowControl w:val="0"/>
      <w:autoSpaceDE w:val="0"/>
      <w:autoSpaceDN w:val="0"/>
    </w:pPr>
    <w:rPr>
      <w:rFonts w:ascii="Garamond" w:eastAsia="Garamond" w:hAnsi="Garamond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668F"/>
    <w:pPr>
      <w:widowControl w:val="0"/>
      <w:autoSpaceDE w:val="0"/>
      <w:autoSpaceDN w:val="0"/>
      <w:spacing w:after="0" w:line="240" w:lineRule="auto"/>
    </w:pPr>
    <w:rPr>
      <w:rFonts w:eastAsia="Arial" w:cs="Arial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2374BD"/>
    <w:pPr>
      <w:widowControl w:val="0"/>
      <w:autoSpaceDE w:val="0"/>
      <w:autoSpaceDN w:val="0"/>
      <w:spacing w:after="0" w:line="240" w:lineRule="auto"/>
      <w:ind w:left="1156" w:hanging="457"/>
      <w:outlineLvl w:val="1"/>
    </w:pPr>
    <w:rPr>
      <w:rFonts w:eastAsia="Arial" w:cs="Arial"/>
      <w:b/>
      <w:bCs/>
      <w:szCs w:val="24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7D4B4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C3FC6"/>
    <w:rPr>
      <w:rFonts w:ascii="Arial" w:eastAsia="Arial" w:hAnsi="Arial" w:cs="Arial"/>
      <w:b/>
      <w:color w:val="000000"/>
      <w:sz w:val="28"/>
      <w:szCs w:val="22"/>
    </w:rPr>
  </w:style>
  <w:style w:type="table" w:customStyle="1" w:styleId="TableGrid">
    <w:name w:val="TableGrid"/>
    <w:rsid w:val="007D41E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uiPriority w:val="22"/>
    <w:qFormat/>
    <w:rsid w:val="000309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09C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7A33B5"/>
    <w:rPr>
      <w:rFonts w:ascii="Arial" w:hAnsi="Arial"/>
      <w:sz w:val="24"/>
      <w:szCs w:val="22"/>
      <w:lang w:eastAsia="en-US"/>
    </w:rPr>
  </w:style>
  <w:style w:type="character" w:customStyle="1" w:styleId="hgkelc">
    <w:name w:val="hgkelc"/>
    <w:basedOn w:val="Fontepargpadro"/>
    <w:rsid w:val="0002580A"/>
  </w:style>
  <w:style w:type="paragraph" w:styleId="Reviso">
    <w:name w:val="Revision"/>
    <w:hidden/>
    <w:uiPriority w:val="99"/>
    <w:semiHidden/>
    <w:rsid w:val="00331528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TTC%20-%20ELABORA&#199;&#195;O%20REVISAO%20LEGISLA&#199;&#195;O%20CBMDF\NT%20XX%20ACESSO%20DE%20VIATURAS\NT%2006%20ACESSO%20DE%20VIATURAS%20DO%20CBMDF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5A6D8-A3CC-46D1-87EC-462E2FB9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 06 ACESSO DE VIATURAS DO CBMDF</Template>
  <TotalTime>1</TotalTime>
  <Pages>9</Pages>
  <Words>1250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7986</CharactersWithSpaces>
  <SharedDoc>false</SharedDoc>
  <HLinks>
    <vt:vector size="18" baseType="variant">
      <vt:variant>
        <vt:i4>917568</vt:i4>
      </vt:variant>
      <vt:variant>
        <vt:i4>111</vt:i4>
      </vt:variant>
      <vt:variant>
        <vt:i4>0</vt:i4>
      </vt:variant>
      <vt:variant>
        <vt:i4>5</vt:i4>
      </vt:variant>
      <vt:variant>
        <vt:lpwstr>https://www.cbm.df.gov.br/scip-seguranca-contra-incendio-e-panico</vt:lpwstr>
      </vt:variant>
      <vt:variant>
        <vt:lpwstr/>
      </vt:variant>
      <vt:variant>
        <vt:i4>917568</vt:i4>
      </vt:variant>
      <vt:variant>
        <vt:i4>108</vt:i4>
      </vt:variant>
      <vt:variant>
        <vt:i4>0</vt:i4>
      </vt:variant>
      <vt:variant>
        <vt:i4>5</vt:i4>
      </vt:variant>
      <vt:variant>
        <vt:lpwstr>https://www.cbm.df.gov.br/scip-seguranca-contra-incendio-e-panico</vt:lpwstr>
      </vt:variant>
      <vt:variant>
        <vt:lpwstr/>
      </vt:variant>
      <vt:variant>
        <vt:i4>917568</vt:i4>
      </vt:variant>
      <vt:variant>
        <vt:i4>105</vt:i4>
      </vt:variant>
      <vt:variant>
        <vt:i4>0</vt:i4>
      </vt:variant>
      <vt:variant>
        <vt:i4>5</vt:i4>
      </vt:variant>
      <vt:variant>
        <vt:lpwstr>https://www.cbm.df.gov.br/scip-seguranca-contra-incendio-e-panico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50411870106</dc:creator>
  <cp:lastModifiedBy>1400189</cp:lastModifiedBy>
  <cp:revision>2</cp:revision>
  <cp:lastPrinted>2021-05-01T18:17:00Z</cp:lastPrinted>
  <dcterms:created xsi:type="dcterms:W3CDTF">2021-06-22T19:38:00Z</dcterms:created>
  <dcterms:modified xsi:type="dcterms:W3CDTF">2021-06-22T19:38:00Z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